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35" w:rsidRDefault="00BD7A15" w:rsidP="007F095C">
      <w:pPr>
        <w:ind w:left="630"/>
      </w:pPr>
      <w:r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2A9E0" wp14:editId="48FBDF6D">
                <wp:simplePos x="0" y="0"/>
                <wp:positionH relativeFrom="column">
                  <wp:posOffset>4107180</wp:posOffset>
                </wp:positionH>
                <wp:positionV relativeFrom="paragraph">
                  <wp:posOffset>2433320</wp:posOffset>
                </wp:positionV>
                <wp:extent cx="2327275" cy="250825"/>
                <wp:effectExtent l="0" t="0" r="1587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75CC" w:rsidRPr="00AB45C8" w:rsidRDefault="00827669" w:rsidP="00A975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245657875"/>
                                <w:text/>
                              </w:sdtPr>
                              <w:sdtEndPr/>
                              <w:sdtContent>
                                <w:r w:rsidR="00900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2A9E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23.4pt;margin-top:191.6pt;width:183.25pt;height: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" fillcolor="window" strokeweight=".5pt">
                <v:textbox>
                  <w:txbxContent>
                    <w:p w:rsidR="00A975CC" w:rsidRPr="00AB45C8" w:rsidRDefault="00827669" w:rsidP="00A975C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245657875"/>
                          <w:text/>
                        </w:sdtPr>
                        <w:sdtEndPr/>
                        <w:sdtContent>
                          <w:r w:rsidR="00900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557E9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C27E3" wp14:editId="62831092">
                <wp:simplePos x="0" y="0"/>
                <wp:positionH relativeFrom="column">
                  <wp:posOffset>-556260</wp:posOffset>
                </wp:positionH>
                <wp:positionV relativeFrom="paragraph">
                  <wp:posOffset>311150</wp:posOffset>
                </wp:positionV>
                <wp:extent cx="1325880" cy="28575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4C6" w:rsidRPr="00A975CC" w:rsidRDefault="00CA7811" w:rsidP="00D81659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75C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1. Shipper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27E3" id="Text Box 5" o:spid="_x0000_s1027" type="#_x0000_t202" style="position:absolute;left:0;text-align:left;margin-left:-43.8pt;margin-top:24.5pt;width:104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" fillcolor="black [3213]" strokecolor="black [3213]" strokeweight=".5pt">
                <v:textbox>
                  <w:txbxContent>
                    <w:p w:rsidR="004934C6" w:rsidRPr="00A975CC" w:rsidRDefault="00CA7811" w:rsidP="00D81659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75C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1. Shipper</w:t>
                      </w:r>
                    </w:p>
                  </w:txbxContent>
                </v:textbox>
              </v:shape>
            </w:pict>
          </mc:Fallback>
        </mc:AlternateContent>
      </w:r>
      <w:r w:rsidR="002557E9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1F9A76" wp14:editId="2C759083">
                <wp:simplePos x="0" y="0"/>
                <wp:positionH relativeFrom="column">
                  <wp:posOffset>773430</wp:posOffset>
                </wp:positionH>
                <wp:positionV relativeFrom="paragraph">
                  <wp:posOffset>311150</wp:posOffset>
                </wp:positionV>
                <wp:extent cx="5654675" cy="262890"/>
                <wp:effectExtent l="0" t="0" r="2222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67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7E9" w:rsidRPr="00CF4FEB" w:rsidRDefault="00827669" w:rsidP="002557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id w:val="-1485077208"/>
                                <w:text/>
                              </w:sdtPr>
                              <w:sdtEndPr/>
                              <w:sdtContent>
                                <w:r w:rsidR="00900559" w:rsidRPr="00AB45C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9A76" id="Text Box 3" o:spid="_x0000_s1028" type="#_x0000_t202" style="position:absolute;left:0;text-align:left;margin-left:60.9pt;margin-top:24.5pt;width:445.25pt;height:2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" fillcolor="window" strokeweight=".5pt">
                <v:textbox>
                  <w:txbxContent>
                    <w:p w:rsidR="002557E9" w:rsidRPr="00CF4FEB" w:rsidRDefault="00827669" w:rsidP="002557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id w:val="-1485077208"/>
                          <w:text/>
                        </w:sdtPr>
                        <w:sdtEndPr/>
                        <w:sdtContent>
                          <w:r w:rsidR="00900559" w:rsidRPr="00AB45C8"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4BC8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35BDCB" wp14:editId="69BEE42B">
                <wp:simplePos x="0" y="0"/>
                <wp:positionH relativeFrom="column">
                  <wp:posOffset>4251960</wp:posOffset>
                </wp:positionH>
                <wp:positionV relativeFrom="paragraph">
                  <wp:posOffset>570230</wp:posOffset>
                </wp:positionV>
                <wp:extent cx="2179320" cy="2667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8A7" w:rsidRPr="00B15232" w:rsidRDefault="00827669" w:rsidP="00963D0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id w:val="-600029875"/>
                                <w:text/>
                              </w:sdtPr>
                              <w:sdtEndPr/>
                              <w:sdtContent>
                                <w:r w:rsidR="00900559" w:rsidRPr="00AB45C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BDCB" id="Text Box 9" o:spid="_x0000_s1029" type="#_x0000_t202" style="position:absolute;left:0;text-align:left;margin-left:334.8pt;margin-top:44.9pt;width:171.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" fillcolor="white [3201]" strokeweight=".5pt">
                <v:textbox>
                  <w:txbxContent>
                    <w:p w:rsidR="004D38A7" w:rsidRPr="00B15232" w:rsidRDefault="00827669" w:rsidP="00963D0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18"/>
                            <w:szCs w:val="18"/>
                          </w:rPr>
                          <w:id w:val="-600029875"/>
                          <w:text/>
                        </w:sdtPr>
                        <w:sdtEndPr/>
                        <w:sdtContent>
                          <w:r w:rsidR="00900559" w:rsidRPr="00AB45C8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4BC8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43424" wp14:editId="62911FD8">
                <wp:simplePos x="0" y="0"/>
                <wp:positionH relativeFrom="column">
                  <wp:posOffset>2804160</wp:posOffset>
                </wp:positionH>
                <wp:positionV relativeFrom="paragraph">
                  <wp:posOffset>570230</wp:posOffset>
                </wp:positionV>
                <wp:extent cx="1447800" cy="270510"/>
                <wp:effectExtent l="0" t="0" r="1905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0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811" w:rsidRPr="00CA7811" w:rsidRDefault="00CA7811" w:rsidP="00CA7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7811">
                              <w:rPr>
                                <w:b/>
                                <w:sz w:val="20"/>
                                <w:szCs w:val="20"/>
                              </w:rPr>
                              <w:t>3. Shipper’s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3424" id="Text Box 6" o:spid="_x0000_s1030" type="#_x0000_t202" style="position:absolute;left:0;text-align:left;margin-left:220.8pt;margin-top:44.9pt;width:114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" fillcolor="black [3213]" strokeweight=".5pt">
                <v:textbox>
                  <w:txbxContent>
                    <w:p w:rsidR="00CA7811" w:rsidRPr="00CA7811" w:rsidRDefault="00CA7811" w:rsidP="00CA7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A7811">
                        <w:rPr>
                          <w:b/>
                          <w:sz w:val="20"/>
                          <w:szCs w:val="20"/>
                        </w:rPr>
                        <w:t>3. Shipper’s Reference</w:t>
                      </w:r>
                    </w:p>
                  </w:txbxContent>
                </v:textbox>
              </v:shape>
            </w:pict>
          </mc:Fallback>
        </mc:AlternateContent>
      </w:r>
      <w:r w:rsidR="00204BC8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F8858" wp14:editId="5B9E80DE">
                <wp:simplePos x="0" y="0"/>
                <wp:positionH relativeFrom="column">
                  <wp:posOffset>769620</wp:posOffset>
                </wp:positionH>
                <wp:positionV relativeFrom="paragraph">
                  <wp:posOffset>570230</wp:posOffset>
                </wp:positionV>
                <wp:extent cx="2032000" cy="270510"/>
                <wp:effectExtent l="0" t="0" r="2540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811" w:rsidRPr="000B4288" w:rsidRDefault="00827669" w:rsidP="00CA7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id w:val="1464072245"/>
                                <w:text/>
                              </w:sdtPr>
                              <w:sdtEndPr/>
                              <w:sdtContent>
                                <w:r w:rsidR="00900559" w:rsidRPr="00AB45C8"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F8858" id="Text Box 4" o:spid="_x0000_s1031" type="#_x0000_t202" style="position:absolute;left:0;text-align:left;margin-left:60.6pt;margin-top:44.9pt;width:160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" fillcolor="window" strokeweight=".5pt">
                <v:textbox>
                  <w:txbxContent>
                    <w:p w:rsidR="00CA7811" w:rsidRPr="000B4288" w:rsidRDefault="00827669" w:rsidP="00CA7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id w:val="1464072245"/>
                          <w:text/>
                        </w:sdtPr>
                        <w:sdtEndPr/>
                        <w:sdtContent>
                          <w:r w:rsidR="00900559" w:rsidRPr="00AB45C8">
                            <w:rPr>
                              <w:b/>
                              <w:bCs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301BF" w:rsidRPr="00A975C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F52BEF2" wp14:editId="147421E2">
                <wp:simplePos x="0" y="0"/>
                <wp:positionH relativeFrom="column">
                  <wp:posOffset>2782570</wp:posOffset>
                </wp:positionH>
                <wp:positionV relativeFrom="paragraph">
                  <wp:posOffset>2432050</wp:posOffset>
                </wp:positionV>
                <wp:extent cx="1327785" cy="250190"/>
                <wp:effectExtent l="0" t="0" r="571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25019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5CC" w:rsidRPr="0042732B" w:rsidRDefault="00A975CC" w:rsidP="00A975CC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Steamship Line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BEF2" id="Text Box 2" o:spid="_x0000_s1032" type="#_x0000_t202" style="position:absolute;left:0;text-align:left;margin-left:219.1pt;margin-top:191.5pt;width:104.55pt;height:19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" fillcolor="black" stroked="f" strokecolor="black [0]" strokeweight="2pt">
                <v:shadow color="black [0]"/>
                <v:textbox inset="2.88pt,2.88pt,2.88pt,2.88pt">
                  <w:txbxContent>
                    <w:p w:rsidR="00A975CC" w:rsidRPr="0042732B" w:rsidRDefault="00A975CC" w:rsidP="00A975CC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6. </w:t>
                      </w:r>
                      <w:r w:rsid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Steamship Line</w:t>
                      </w:r>
                    </w:p>
                  </w:txbxContent>
                </v:textbox>
              </v:shape>
            </w:pict>
          </mc:Fallback>
        </mc:AlternateContent>
      </w:r>
      <w:r w:rsidR="005301BF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49805" wp14:editId="5088C524">
                <wp:simplePos x="0" y="0"/>
                <wp:positionH relativeFrom="column">
                  <wp:posOffset>-554990</wp:posOffset>
                </wp:positionH>
                <wp:positionV relativeFrom="paragraph">
                  <wp:posOffset>596900</wp:posOffset>
                </wp:positionV>
                <wp:extent cx="1322705" cy="243840"/>
                <wp:effectExtent l="0" t="0" r="1079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438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2CC" w:rsidRPr="00A975CC" w:rsidRDefault="00CA781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975C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0B33FB" w:rsidRPr="00A975CC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Booking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49805" id="Text Box 7" o:spid="_x0000_s1033" type="#_x0000_t202" style="position:absolute;left:0;text-align:left;margin-left:-43.7pt;margin-top:47pt;width:104.1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" fillcolor="black [3213]" strokeweight=".5pt">
                <v:textbox>
                  <w:txbxContent>
                    <w:p w:rsidR="00B362CC" w:rsidRPr="00A975CC" w:rsidRDefault="00CA781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A975C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2. </w:t>
                      </w:r>
                      <w:r w:rsidR="000B33FB" w:rsidRPr="00A975CC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Booking Number</w:t>
                      </w:r>
                    </w:p>
                  </w:txbxContent>
                </v:textbox>
              </v:shape>
            </w:pict>
          </mc:Fallback>
        </mc:AlternateContent>
      </w:r>
      <w:r w:rsidR="007401F2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F1F73" wp14:editId="38A65386">
                <wp:simplePos x="0" y="0"/>
                <wp:positionH relativeFrom="column">
                  <wp:posOffset>752929</wp:posOffset>
                </wp:positionH>
                <wp:positionV relativeFrom="paragraph">
                  <wp:posOffset>2433320</wp:posOffset>
                </wp:positionV>
                <wp:extent cx="2046514" cy="250190"/>
                <wp:effectExtent l="0" t="0" r="1143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514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75CC" w:rsidRPr="00AB45C8" w:rsidRDefault="00827669" w:rsidP="00A975C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1170597546"/>
                                <w:text/>
                              </w:sdtPr>
                              <w:sdtEndPr/>
                              <w:sdtContent>
                                <w:r w:rsidR="00900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1F73" id="Text Box 12" o:spid="_x0000_s1034" type="#_x0000_t202" style="position:absolute;left:0;text-align:left;margin-left:59.3pt;margin-top:191.6pt;width:161.1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" fillcolor="window" strokeweight=".5pt">
                <v:textbox>
                  <w:txbxContent>
                    <w:p w:rsidR="00A975CC" w:rsidRPr="00AB45C8" w:rsidRDefault="00827669" w:rsidP="00A975C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1170597546"/>
                          <w:text/>
                        </w:sdtPr>
                        <w:sdtEndPr/>
                        <w:sdtContent>
                          <w:r w:rsidR="00900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401F2" w:rsidRPr="00A975C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FDEFFDD" wp14:editId="090AA65E">
                <wp:simplePos x="0" y="0"/>
                <wp:positionH relativeFrom="column">
                  <wp:posOffset>-555625</wp:posOffset>
                </wp:positionH>
                <wp:positionV relativeFrom="paragraph">
                  <wp:posOffset>2433320</wp:posOffset>
                </wp:positionV>
                <wp:extent cx="1308100" cy="25019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5019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75CC" w:rsidRPr="0042732B" w:rsidRDefault="00A975CC" w:rsidP="00A975CC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5. Vessel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EFFDD" id="_x0000_s1035" type="#_x0000_t202" style="position:absolute;left:0;text-align:left;margin-left:-43.75pt;margin-top:191.6pt;width:103pt;height:19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" fillcolor="black" stroked="f" strokecolor="black [0]" strokeweight="2pt">
                <v:shadow color="black [0]"/>
                <v:textbox inset="2.88pt,2.88pt,2.88pt,2.88pt">
                  <w:txbxContent>
                    <w:p w:rsidR="00A975CC" w:rsidRPr="0042732B" w:rsidRDefault="00A975CC" w:rsidP="00A975CC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>5. Vessel</w:t>
                      </w:r>
                    </w:p>
                  </w:txbxContent>
                </v:textbox>
              </v:shape>
            </w:pict>
          </mc:Fallback>
        </mc:AlternateContent>
      </w:r>
      <w:r w:rsidR="00A975CC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D18E5" wp14:editId="3DD10499">
                <wp:simplePos x="0" y="0"/>
                <wp:positionH relativeFrom="column">
                  <wp:posOffset>-555625</wp:posOffset>
                </wp:positionH>
                <wp:positionV relativeFrom="paragraph">
                  <wp:posOffset>838200</wp:posOffset>
                </wp:positionV>
                <wp:extent cx="6987540" cy="1594485"/>
                <wp:effectExtent l="0" t="0" r="2286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15944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D0A" w:rsidRPr="00D81659" w:rsidRDefault="007A052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1659">
                              <w:rPr>
                                <w:b/>
                                <w:sz w:val="20"/>
                                <w:szCs w:val="20"/>
                              </w:rPr>
                              <w:t>4. Shipper’s Verified Gross Mass (VGM) Declaration</w:t>
                            </w:r>
                          </w:p>
                          <w:p w:rsidR="00023A7E" w:rsidRPr="00D81659" w:rsidRDefault="007A05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1659">
                              <w:rPr>
                                <w:sz w:val="20"/>
                                <w:szCs w:val="20"/>
                              </w:rPr>
                              <w:t xml:space="preserve">I hereby declare and </w:t>
                            </w:r>
                            <w:r w:rsidR="007F6532" w:rsidRPr="00D81659">
                              <w:rPr>
                                <w:sz w:val="20"/>
                                <w:szCs w:val="20"/>
                              </w:rPr>
                              <w:t>certi</w:t>
                            </w:r>
                            <w:r w:rsidR="00023A7E" w:rsidRPr="00D81659">
                              <w:rPr>
                                <w:sz w:val="20"/>
                                <w:szCs w:val="20"/>
                              </w:rPr>
                              <w:t>fy</w:t>
                            </w:r>
                            <w:r w:rsidRPr="00D81659">
                              <w:rPr>
                                <w:sz w:val="20"/>
                                <w:szCs w:val="20"/>
                              </w:rPr>
                              <w:t xml:space="preserve"> the Gross Mass of the Container as required by SOLAS chapter VI, Part </w:t>
                            </w:r>
                            <w:proofErr w:type="gramStart"/>
                            <w:r w:rsidRPr="00D8165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D81659">
                              <w:rPr>
                                <w:sz w:val="20"/>
                                <w:szCs w:val="20"/>
                              </w:rPr>
                              <w:t xml:space="preserve"> Regulation 2</w:t>
                            </w:r>
                            <w:r w:rsidR="00123962" w:rsidRPr="00D816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003D2" w:rsidRPr="00D81659">
                              <w:rPr>
                                <w:sz w:val="20"/>
                                <w:szCs w:val="20"/>
                              </w:rPr>
                              <w:t xml:space="preserve"> Such verification has been carried out by:  </w:t>
                            </w:r>
                            <w:r w:rsidR="00023A7E" w:rsidRPr="00D81659">
                              <w:rPr>
                                <w:b/>
                                <w:sz w:val="20"/>
                                <w:szCs w:val="20"/>
                              </w:rPr>
                              <w:t>Check correct corresponding box</w:t>
                            </w:r>
                            <w:r w:rsidR="00023A7E" w:rsidRPr="00D8165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003D2" w:rsidRPr="00D816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3A7E" w:rsidRDefault="00827669" w:rsidP="00A975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641231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61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75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003D2" w:rsidRPr="00A975CC">
                              <w:rPr>
                                <w:b/>
                                <w:sz w:val="20"/>
                                <w:szCs w:val="20"/>
                              </w:rPr>
                              <w:t>Method No. 1</w:t>
                            </w:r>
                            <w:r w:rsidR="00F003D2" w:rsidRPr="00A975CC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875BA" w:rsidRPr="00A975CC">
                              <w:rPr>
                                <w:sz w:val="20"/>
                                <w:szCs w:val="20"/>
                              </w:rPr>
                              <w:t xml:space="preserve">Sealed </w:t>
                            </w:r>
                            <w:r w:rsidR="00023A7E" w:rsidRPr="00A975CC">
                              <w:rPr>
                                <w:sz w:val="20"/>
                                <w:szCs w:val="20"/>
                              </w:rPr>
                              <w:t>Container weighed by Shipper using Certified</w:t>
                            </w:r>
                            <w:r w:rsidR="00B70196" w:rsidRPr="00A975CC">
                              <w:rPr>
                                <w:sz w:val="20"/>
                                <w:szCs w:val="20"/>
                              </w:rPr>
                              <w:t xml:space="preserve"> Weighing</w:t>
                            </w:r>
                            <w:r w:rsidR="007F6532" w:rsidRPr="00A975CC">
                              <w:rPr>
                                <w:sz w:val="20"/>
                                <w:szCs w:val="20"/>
                              </w:rPr>
                              <w:t xml:space="preserve"> Equipment, including Container Tare Weight.</w:t>
                            </w:r>
                          </w:p>
                          <w:p w:rsidR="007A0527" w:rsidRPr="00A975CC" w:rsidRDefault="00827669" w:rsidP="00A975CC">
                            <w:sdt>
                              <w:sdtPr>
                                <w:id w:val="277376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35BF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75CC">
                              <w:t xml:space="preserve">    </w:t>
                            </w:r>
                            <w:r w:rsidR="00C34C20">
                              <w:t xml:space="preserve"> </w:t>
                            </w:r>
                            <w:r w:rsidR="00F003D2" w:rsidRPr="00A975CC">
                              <w:rPr>
                                <w:b/>
                                <w:sz w:val="20"/>
                                <w:szCs w:val="20"/>
                              </w:rPr>
                              <w:t>Method No. 2</w:t>
                            </w:r>
                            <w:r w:rsidR="00023A7E" w:rsidRPr="00A975CC">
                              <w:rPr>
                                <w:sz w:val="20"/>
                                <w:szCs w:val="20"/>
                              </w:rPr>
                              <w:t xml:space="preserve">   Shipper weigh</w:t>
                            </w:r>
                            <w:r w:rsidR="00B573F8" w:rsidRPr="00A975CC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023A7E" w:rsidRPr="00A975CC">
                              <w:rPr>
                                <w:sz w:val="20"/>
                                <w:szCs w:val="20"/>
                              </w:rPr>
                              <w:t xml:space="preserve"> all cargo, pallets, dunnage and other packaging material </w:t>
                            </w:r>
                            <w:r w:rsidR="005B28FA" w:rsidRPr="00A975CC">
                              <w:rPr>
                                <w:sz w:val="20"/>
                                <w:szCs w:val="20"/>
                              </w:rPr>
                              <w:t xml:space="preserve">with Certified Weighing Equipment </w:t>
                            </w:r>
                            <w:r w:rsidR="00135ED1" w:rsidRPr="00A975CC">
                              <w:rPr>
                                <w:sz w:val="20"/>
                                <w:szCs w:val="20"/>
                              </w:rPr>
                              <w:t>and adding Tare Weight of the Container.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18E5" id="Text Box 10" o:spid="_x0000_s1036" type="#_x0000_t202" style="position:absolute;left:0;text-align:left;margin-left:-43.75pt;margin-top:66pt;width:550.2pt;height:1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" fillcolor="#cfcdcd [2894]" strokeweight=".5pt">
                <v:textbox>
                  <w:txbxContent>
                    <w:p w:rsidR="00963D0A" w:rsidRPr="00D81659" w:rsidRDefault="007A052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1659">
                        <w:rPr>
                          <w:b/>
                          <w:sz w:val="20"/>
                          <w:szCs w:val="20"/>
                        </w:rPr>
                        <w:t>4. Shipper’s Verified Gross Mass (VGM) Declaration</w:t>
                      </w:r>
                    </w:p>
                    <w:p w:rsidR="00023A7E" w:rsidRPr="00D81659" w:rsidRDefault="007A0527">
                      <w:pPr>
                        <w:rPr>
                          <w:sz w:val="20"/>
                          <w:szCs w:val="20"/>
                        </w:rPr>
                      </w:pPr>
                      <w:r w:rsidRPr="00D81659">
                        <w:rPr>
                          <w:sz w:val="20"/>
                          <w:szCs w:val="20"/>
                        </w:rPr>
                        <w:t xml:space="preserve">I hereby declare and </w:t>
                      </w:r>
                      <w:r w:rsidR="007F6532" w:rsidRPr="00D81659">
                        <w:rPr>
                          <w:sz w:val="20"/>
                          <w:szCs w:val="20"/>
                        </w:rPr>
                        <w:t>certi</w:t>
                      </w:r>
                      <w:r w:rsidR="00023A7E" w:rsidRPr="00D81659">
                        <w:rPr>
                          <w:sz w:val="20"/>
                          <w:szCs w:val="20"/>
                        </w:rPr>
                        <w:t>fy</w:t>
                      </w:r>
                      <w:r w:rsidRPr="00D81659">
                        <w:rPr>
                          <w:sz w:val="20"/>
                          <w:szCs w:val="20"/>
                        </w:rPr>
                        <w:t xml:space="preserve"> the Gross Mass of the Container as required by SOLAS chapter VI, Part </w:t>
                      </w:r>
                      <w:proofErr w:type="gramStart"/>
                      <w:r w:rsidRPr="00D81659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D81659">
                        <w:rPr>
                          <w:sz w:val="20"/>
                          <w:szCs w:val="20"/>
                        </w:rPr>
                        <w:t xml:space="preserve"> Regulation 2</w:t>
                      </w:r>
                      <w:r w:rsidR="00123962" w:rsidRPr="00D81659">
                        <w:rPr>
                          <w:sz w:val="20"/>
                          <w:szCs w:val="20"/>
                        </w:rPr>
                        <w:t>.</w:t>
                      </w:r>
                      <w:r w:rsidR="00F003D2" w:rsidRPr="00D81659">
                        <w:rPr>
                          <w:sz w:val="20"/>
                          <w:szCs w:val="20"/>
                        </w:rPr>
                        <w:t xml:space="preserve"> Such verification has been carried out by:  </w:t>
                      </w:r>
                      <w:r w:rsidR="00023A7E" w:rsidRPr="00D81659">
                        <w:rPr>
                          <w:b/>
                          <w:sz w:val="20"/>
                          <w:szCs w:val="20"/>
                        </w:rPr>
                        <w:t>Check correct corresponding box</w:t>
                      </w:r>
                      <w:r w:rsidR="00023A7E" w:rsidRPr="00D8165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003D2" w:rsidRPr="00D8165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23A7E" w:rsidRDefault="00827669" w:rsidP="00A975CC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1641231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61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75CC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003D2" w:rsidRPr="00A975CC">
                        <w:rPr>
                          <w:b/>
                          <w:sz w:val="20"/>
                          <w:szCs w:val="20"/>
                        </w:rPr>
                        <w:t>Method No. 1</w:t>
                      </w:r>
                      <w:r w:rsidR="00F003D2" w:rsidRPr="00A975CC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875BA" w:rsidRPr="00A975CC">
                        <w:rPr>
                          <w:sz w:val="20"/>
                          <w:szCs w:val="20"/>
                        </w:rPr>
                        <w:t xml:space="preserve">Sealed </w:t>
                      </w:r>
                      <w:r w:rsidR="00023A7E" w:rsidRPr="00A975CC">
                        <w:rPr>
                          <w:sz w:val="20"/>
                          <w:szCs w:val="20"/>
                        </w:rPr>
                        <w:t>Container weighed by Shipper using Certified</w:t>
                      </w:r>
                      <w:r w:rsidR="00B70196" w:rsidRPr="00A975CC">
                        <w:rPr>
                          <w:sz w:val="20"/>
                          <w:szCs w:val="20"/>
                        </w:rPr>
                        <w:t xml:space="preserve"> Weighing</w:t>
                      </w:r>
                      <w:r w:rsidR="007F6532" w:rsidRPr="00A975CC">
                        <w:rPr>
                          <w:sz w:val="20"/>
                          <w:szCs w:val="20"/>
                        </w:rPr>
                        <w:t xml:space="preserve"> Equipment, including Container Tare Weight.</w:t>
                      </w:r>
                    </w:p>
                    <w:p w:rsidR="007A0527" w:rsidRPr="00A975CC" w:rsidRDefault="00827669" w:rsidP="00A975CC">
                      <w:sdt>
                        <w:sdtPr>
                          <w:id w:val="277376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35BF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75CC">
                        <w:t xml:space="preserve">    </w:t>
                      </w:r>
                      <w:r w:rsidR="00C34C20">
                        <w:t xml:space="preserve"> </w:t>
                      </w:r>
                      <w:r w:rsidR="00F003D2" w:rsidRPr="00A975CC">
                        <w:rPr>
                          <w:b/>
                          <w:sz w:val="20"/>
                          <w:szCs w:val="20"/>
                        </w:rPr>
                        <w:t>Method No. 2</w:t>
                      </w:r>
                      <w:r w:rsidR="00023A7E" w:rsidRPr="00A975CC">
                        <w:rPr>
                          <w:sz w:val="20"/>
                          <w:szCs w:val="20"/>
                        </w:rPr>
                        <w:t xml:space="preserve">   Shipper weigh</w:t>
                      </w:r>
                      <w:r w:rsidR="00B573F8" w:rsidRPr="00A975CC">
                        <w:rPr>
                          <w:sz w:val="20"/>
                          <w:szCs w:val="20"/>
                        </w:rPr>
                        <w:t>s</w:t>
                      </w:r>
                      <w:r w:rsidR="00023A7E" w:rsidRPr="00A975CC">
                        <w:rPr>
                          <w:sz w:val="20"/>
                          <w:szCs w:val="20"/>
                        </w:rPr>
                        <w:t xml:space="preserve"> all cargo, pallets, dunnage and other packaging material </w:t>
                      </w:r>
                      <w:r w:rsidR="005B28FA" w:rsidRPr="00A975CC">
                        <w:rPr>
                          <w:sz w:val="20"/>
                          <w:szCs w:val="20"/>
                        </w:rPr>
                        <w:t xml:space="preserve">with Certified Weighing Equipment </w:t>
                      </w:r>
                      <w:r w:rsidR="00135ED1" w:rsidRPr="00A975CC">
                        <w:rPr>
                          <w:sz w:val="20"/>
                          <w:szCs w:val="20"/>
                        </w:rPr>
                        <w:t>and adding Tare Weight of the Container.</w:t>
                      </w:r>
                    </w:p>
                  </w:txbxContent>
                </v:textbox>
              </v:shape>
            </w:pict>
          </mc:Fallback>
        </mc:AlternateContent>
      </w:r>
      <w:r w:rsidR="00295351" w:rsidRPr="00183281">
        <w:rPr>
          <w:b/>
        </w:rPr>
        <w:t xml:space="preserve">   </w:t>
      </w:r>
      <w:r w:rsidR="004934C6" w:rsidRPr="00183281">
        <w:rPr>
          <w:b/>
        </w:rPr>
        <w:t xml:space="preserve">         </w:t>
      </w:r>
      <w:r w:rsidR="00295351" w:rsidRPr="00183281">
        <w:rPr>
          <w:b/>
        </w:rPr>
        <w:t xml:space="preserve">        </w:t>
      </w:r>
      <w:r w:rsidR="00B362CC" w:rsidRPr="00183281">
        <w:rPr>
          <w:b/>
        </w:rPr>
        <w:t xml:space="preserve">                                      </w:t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sdt>
        <w:sdtPr>
          <w:rPr>
            <w:b/>
            <w:bCs/>
            <w:sz w:val="20"/>
            <w:szCs w:val="20"/>
          </w:rPr>
          <w:id w:val="-940072005"/>
          <w:placeholder>
            <w:docPart w:val="F3AE8AC920F547B6A604BF780E78760E"/>
          </w:placeholder>
          <w:showingPlcHdr/>
          <w:text/>
        </w:sdtPr>
        <w:sdtEndPr/>
        <w:sdtContent>
          <w:r w:rsidR="00806B90" w:rsidRPr="0042732B">
            <w:rPr>
              <w:rStyle w:val="PlaceholderText"/>
              <w:u w:val="single"/>
            </w:rPr>
            <w:t>Click here to enter text.</w:t>
          </w:r>
        </w:sdtContent>
      </w:sdt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 w:rsidRPr="00183281">
        <w:rPr>
          <w:b/>
        </w:rPr>
        <w:tab/>
      </w:r>
      <w:r w:rsidR="00681CCC">
        <w:tab/>
      </w:r>
      <w:r w:rsidR="00681CCC">
        <w:tab/>
      </w:r>
      <w:r w:rsidR="00681CCC">
        <w:tab/>
      </w:r>
      <w:r w:rsidR="00681CCC">
        <w:tab/>
      </w:r>
      <w:r w:rsidR="00681CCC">
        <w:tab/>
      </w:r>
      <w:r w:rsidR="00681CCC">
        <w:tab/>
      </w:r>
      <w:r w:rsidR="00681CCC">
        <w:tab/>
      </w:r>
    </w:p>
    <w:p w:rsidR="00DF0F35" w:rsidRPr="00DF0F35" w:rsidRDefault="00080F5C" w:rsidP="00DF0F35">
      <w:r w:rsidRPr="00147C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20811983" wp14:editId="13BC6AAB">
                <wp:simplePos x="0" y="0"/>
                <wp:positionH relativeFrom="column">
                  <wp:posOffset>-556260</wp:posOffset>
                </wp:positionH>
                <wp:positionV relativeFrom="paragraph">
                  <wp:posOffset>242570</wp:posOffset>
                </wp:positionV>
                <wp:extent cx="6987540" cy="213360"/>
                <wp:effectExtent l="0" t="0" r="381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1336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45C8" w:rsidRPr="0042732B" w:rsidRDefault="00147C29" w:rsidP="00AB45C8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9. Description</w:t>
                            </w:r>
                            <w:r w:rsidR="00080F5C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of Goods                                          </w:t>
                            </w:r>
                            <w:r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080F5C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25C2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175DE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5C2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10. Container No.                              </w:t>
                            </w:r>
                            <w:r w:rsidR="00080F5C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  11</w:t>
                            </w:r>
                            <w:r w:rsidR="00AB45C8"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Container </w:t>
                            </w:r>
                            <w:r w:rsid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Size</w:t>
                            </w:r>
                          </w:p>
                          <w:p w:rsidR="00147C29" w:rsidRPr="00147C29" w:rsidRDefault="00147C29" w:rsidP="00147C29">
                            <w:pPr>
                              <w:widowControl w:val="0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1983" id="_x0000_s1037" type="#_x0000_t202" style="position:absolute;margin-left:-43.8pt;margin-top:19.1pt;width:550.2pt;height:16.8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" fillcolor="black" stroked="f" strokecolor="black [0]" strokeweight="2pt">
                <v:shadow color="black [0]"/>
                <v:textbox inset="2.88pt,2.88pt,2.88pt,2.88pt">
                  <w:txbxContent>
                    <w:p w:rsidR="00AB45C8" w:rsidRPr="0042732B" w:rsidRDefault="00147C29" w:rsidP="00AB45C8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>9. Description</w:t>
                      </w:r>
                      <w:r w:rsidR="00080F5C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of Goods                                          </w:t>
                      </w:r>
                      <w:r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                  </w:t>
                      </w:r>
                      <w:r w:rsid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      </w:t>
                      </w:r>
                      <w:r w:rsidR="00080F5C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    </w:t>
                      </w:r>
                      <w:r w:rsidR="00725C2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    </w:t>
                      </w:r>
                      <w:r w:rsidR="00F175DE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725C2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10. Container No.                              </w:t>
                      </w:r>
                      <w:r w:rsidR="00080F5C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  11</w:t>
                      </w:r>
                      <w:r w:rsidR="00AB45C8"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. Container </w:t>
                      </w:r>
                      <w:r w:rsid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Size</w:t>
                      </w:r>
                    </w:p>
                    <w:p w:rsidR="00147C29" w:rsidRPr="00147C29" w:rsidRDefault="00147C29" w:rsidP="00147C29">
                      <w:pPr>
                        <w:widowControl w:val="0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4BC8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53F83" wp14:editId="3D12633A">
                <wp:simplePos x="0" y="0"/>
                <wp:positionH relativeFrom="column">
                  <wp:posOffset>4110990</wp:posOffset>
                </wp:positionH>
                <wp:positionV relativeFrom="paragraph">
                  <wp:posOffset>-1270</wp:posOffset>
                </wp:positionV>
                <wp:extent cx="2319655" cy="251460"/>
                <wp:effectExtent l="0" t="0" r="2349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7C29" w:rsidRPr="00D81DDA" w:rsidRDefault="00827669" w:rsidP="00147C2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2466964"/>
                                <w:text/>
                              </w:sdtPr>
                              <w:sdtEndPr/>
                              <w:sdtContent>
                                <w:r w:rsidR="00900559" w:rsidRPr="00D81DD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3F83" id="Text Box 17" o:spid="_x0000_s1038" type="#_x0000_t202" style="position:absolute;margin-left:323.7pt;margin-top:-.1pt;width:182.65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" fillcolor="window" strokeweight=".5pt">
                <v:textbox>
                  <w:txbxContent>
                    <w:p w:rsidR="00147C29" w:rsidRPr="00D81DDA" w:rsidRDefault="00827669" w:rsidP="00147C2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2466964"/>
                          <w:text/>
                        </w:sdtPr>
                        <w:sdtEndPr/>
                        <w:sdtContent>
                          <w:r w:rsidR="00900559" w:rsidRPr="00D81DD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204BC8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756B5C" wp14:editId="04A4603F">
                <wp:simplePos x="0" y="0"/>
                <wp:positionH relativeFrom="column">
                  <wp:posOffset>754380</wp:posOffset>
                </wp:positionH>
                <wp:positionV relativeFrom="paragraph">
                  <wp:posOffset>-1270</wp:posOffset>
                </wp:positionV>
                <wp:extent cx="2048510" cy="251460"/>
                <wp:effectExtent l="0" t="0" r="279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401F2" w:rsidRPr="00AB45C8" w:rsidRDefault="00827669" w:rsidP="007401F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1029989702"/>
                                <w:text/>
                              </w:sdtPr>
                              <w:sdtEndPr/>
                              <w:sdtContent>
                                <w:r w:rsidR="0090055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6B5C" id="Text Box 15" o:spid="_x0000_s1039" type="#_x0000_t202" style="position:absolute;margin-left:59.4pt;margin-top:-.1pt;width:161.3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" fillcolor="window" strokeweight=".5pt">
                <v:textbox>
                  <w:txbxContent>
                    <w:p w:rsidR="007401F2" w:rsidRPr="00AB45C8" w:rsidRDefault="00827669" w:rsidP="007401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1029989702"/>
                          <w:text/>
                        </w:sdtPr>
                        <w:sdtEndPr/>
                        <w:sdtContent>
                          <w:r w:rsidR="0090055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01FA3" w:rsidRPr="007401F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310D10BA" wp14:editId="5D47801E">
                <wp:simplePos x="0" y="0"/>
                <wp:positionH relativeFrom="column">
                  <wp:posOffset>-553085</wp:posOffset>
                </wp:positionH>
                <wp:positionV relativeFrom="paragraph">
                  <wp:posOffset>5080</wp:posOffset>
                </wp:positionV>
                <wp:extent cx="1322705" cy="239395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2393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01F2" w:rsidRPr="0042732B" w:rsidRDefault="007401F2" w:rsidP="007401F2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Port of Loading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10BA" id="_x0000_s1040" type="#_x0000_t202" style="position:absolute;margin-left:-43.55pt;margin-top:.4pt;width:104.15pt;height:18.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" fillcolor="black" stroked="f" strokecolor="black [0]" strokeweight="2pt">
                <v:shadow color="black [0]"/>
                <v:textbox inset="2.88pt,2.88pt,2.88pt,2.88pt">
                  <w:txbxContent>
                    <w:p w:rsidR="007401F2" w:rsidRPr="0042732B" w:rsidRDefault="007401F2" w:rsidP="007401F2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7. </w:t>
                      </w:r>
                      <w:r w:rsid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Port of Loading</w:t>
                      </w:r>
                    </w:p>
                  </w:txbxContent>
                </v:textbox>
              </v:shape>
            </w:pict>
          </mc:Fallback>
        </mc:AlternateContent>
      </w:r>
      <w:r w:rsidR="00B01FA3" w:rsidRPr="00147C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1B0AE2DB" wp14:editId="0BADAAE0">
                <wp:simplePos x="0" y="0"/>
                <wp:positionH relativeFrom="column">
                  <wp:posOffset>2800350</wp:posOffset>
                </wp:positionH>
                <wp:positionV relativeFrom="paragraph">
                  <wp:posOffset>-1270</wp:posOffset>
                </wp:positionV>
                <wp:extent cx="1311910" cy="244475"/>
                <wp:effectExtent l="0" t="0" r="254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2444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7C29" w:rsidRPr="0042732B" w:rsidRDefault="00147C29" w:rsidP="00147C29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8. Port of Discharge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E2DB" id="_x0000_s1041" type="#_x0000_t202" style="position:absolute;margin-left:220.5pt;margin-top:-.1pt;width:103.3pt;height:19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" fillcolor="black" stroked="f" strokecolor="black [0]" strokeweight="2pt">
                <v:shadow color="black [0]"/>
                <v:textbox inset="2.88pt,2.88pt,2.88pt,2.88pt">
                  <w:txbxContent>
                    <w:p w:rsidR="00147C29" w:rsidRPr="0042732B" w:rsidRDefault="00147C29" w:rsidP="00147C29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>8. Port of Discharge</w:t>
                      </w:r>
                    </w:p>
                  </w:txbxContent>
                </v:textbox>
              </v:shape>
            </w:pict>
          </mc:Fallback>
        </mc:AlternateContent>
      </w:r>
    </w:p>
    <w:p w:rsidR="00DF0F35" w:rsidRPr="00DF0F35" w:rsidRDefault="00675667" w:rsidP="00DF0F35">
      <w:r w:rsidRPr="008B29F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20288F" wp14:editId="01C0A323">
                <wp:simplePos x="0" y="0"/>
                <wp:positionH relativeFrom="column">
                  <wp:posOffset>4922520</wp:posOffset>
                </wp:positionH>
                <wp:positionV relativeFrom="paragraph">
                  <wp:posOffset>178435</wp:posOffset>
                </wp:positionV>
                <wp:extent cx="1503045" cy="441960"/>
                <wp:effectExtent l="0" t="0" r="2095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29F2" w:rsidRPr="00E87E4A" w:rsidRDefault="00380B98" w:rsidP="008B29F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0288F" id="Text Box 20" o:spid="_x0000_s1042" type="#_x0000_t202" style="position:absolute;margin-left:387.6pt;margin-top:14.05pt;width:118.35pt;height:3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" fillcolor="window" strokeweight=".5pt">
                <v:textbox>
                  <w:txbxContent>
                    <w:p w:rsidR="008B29F2" w:rsidRPr="00E87E4A" w:rsidRDefault="00380B98" w:rsidP="008B29F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5C28" w:rsidRPr="00183281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F1722" wp14:editId="4D674DA4">
                <wp:simplePos x="0" y="0"/>
                <wp:positionH relativeFrom="column">
                  <wp:posOffset>-563880</wp:posOffset>
                </wp:positionH>
                <wp:positionV relativeFrom="paragraph">
                  <wp:posOffset>178435</wp:posOffset>
                </wp:positionV>
                <wp:extent cx="3459480" cy="441960"/>
                <wp:effectExtent l="0" t="0" r="2667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7C29" w:rsidRDefault="00827669" w:rsidP="00147C29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257377028"/>
                                <w:text/>
                              </w:sdtPr>
                              <w:sdtEndPr/>
                              <w:sdtContent>
                                <w:r w:rsidR="00900559" w:rsidRPr="00DB2EC2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EA2B7F" w:rsidRPr="00AB45C8" w:rsidRDefault="00EA2B7F" w:rsidP="00147C2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F1722" id="Text Box 19" o:spid="_x0000_s1043" type="#_x0000_t202" style="position:absolute;margin-left:-44.4pt;margin-top:14.05pt;width:272.4pt;height:3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" fillcolor="window" strokeweight=".5pt">
                <v:textbox>
                  <w:txbxContent>
                    <w:p w:rsidR="00147C29" w:rsidRDefault="00827669" w:rsidP="00147C29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257377028"/>
                          <w:text/>
                        </w:sdtPr>
                        <w:sdtEndPr/>
                        <w:sdtContent>
                          <w:r w:rsidR="00900559" w:rsidRPr="00DB2EC2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  <w:p w:rsidR="00EA2B7F" w:rsidRPr="00AB45C8" w:rsidRDefault="00EA2B7F" w:rsidP="00147C2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C28" w:rsidRPr="008B29F2"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FC1E88" wp14:editId="202C2A2A">
                <wp:simplePos x="0" y="0"/>
                <wp:positionH relativeFrom="column">
                  <wp:posOffset>2887980</wp:posOffset>
                </wp:positionH>
                <wp:positionV relativeFrom="paragraph">
                  <wp:posOffset>178435</wp:posOffset>
                </wp:positionV>
                <wp:extent cx="2034540" cy="441960"/>
                <wp:effectExtent l="0" t="0" r="22860" b="152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B45C8" w:rsidRPr="00D51063" w:rsidRDefault="00675667" w:rsidP="00AB45C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1E88" id="Text Box 41" o:spid="_x0000_s1044" type="#_x0000_t202" style="position:absolute;margin-left:227.4pt;margin-top:14.05pt;width:160.2pt;height:3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" fillcolor="window" strokeweight=".5pt">
                <v:textbox>
                  <w:txbxContent>
                    <w:p w:rsidR="00AB45C8" w:rsidRPr="00D51063" w:rsidRDefault="00675667" w:rsidP="00AB45C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F0F35" w:rsidRPr="00DF0F35" w:rsidRDefault="00DF0F35" w:rsidP="00DF0F35"/>
    <w:p w:rsidR="00DF0F35" w:rsidRPr="00DF0F35" w:rsidRDefault="005048B5" w:rsidP="00DF0F35">
      <w:r w:rsidRPr="00DF0F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56C0AD79" wp14:editId="38CBDA6B">
                <wp:simplePos x="0" y="0"/>
                <wp:positionH relativeFrom="column">
                  <wp:posOffset>-563880</wp:posOffset>
                </wp:positionH>
                <wp:positionV relativeFrom="paragraph">
                  <wp:posOffset>48895</wp:posOffset>
                </wp:positionV>
                <wp:extent cx="1935480" cy="411480"/>
                <wp:effectExtent l="0" t="0" r="7620" b="76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1148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F35" w:rsidRPr="0042732B" w:rsidRDefault="00AB45C8" w:rsidP="00DF0F35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12</w:t>
                            </w:r>
                            <w:r w:rsidR="00DF0F35"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***For LCL Only*** </w:t>
                            </w:r>
                            <w:r w:rsidRP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Total Gross Wt</w:t>
                            </w:r>
                            <w:proofErr w:type="gramStart"/>
                            <w:r w:rsidRP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P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lbs)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AD79" id="_x0000_s1045" type="#_x0000_t202" style="position:absolute;margin-left:-44.4pt;margin-top:3.85pt;width:152.4pt;height:32.4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" fillcolor="black" stroked="f" strokecolor="black [0]" strokeweight="2pt">
                <v:shadow color="black [0]"/>
                <v:textbox inset="2.88pt,2.88pt,2.88pt,2.88pt">
                  <w:txbxContent>
                    <w:p w:rsidR="00DF0F35" w:rsidRPr="0042732B" w:rsidRDefault="00AB45C8" w:rsidP="00DF0F35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12</w:t>
                      </w:r>
                      <w:r w:rsidR="00DF0F35"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***For LCL Only*** </w:t>
                      </w:r>
                      <w:r w:rsidRP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Total Gross Wt</w:t>
                      </w:r>
                      <w:proofErr w:type="gramStart"/>
                      <w:r w:rsidRP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lbs)</w:t>
                      </w:r>
                    </w:p>
                  </w:txbxContent>
                </v:textbox>
              </v:shape>
            </w:pict>
          </mc:Fallback>
        </mc:AlternateContent>
      </w:r>
      <w:r w:rsidR="00AB45C8"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9CE952" wp14:editId="64AFDBCF">
                <wp:simplePos x="0" y="0"/>
                <wp:positionH relativeFrom="column">
                  <wp:posOffset>4541520</wp:posOffset>
                </wp:positionH>
                <wp:positionV relativeFrom="paragraph">
                  <wp:posOffset>48895</wp:posOffset>
                </wp:positionV>
                <wp:extent cx="1890395" cy="408940"/>
                <wp:effectExtent l="0" t="0" r="14605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9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F35" w:rsidRPr="00E55FA5" w:rsidRDefault="00DF0F35" w:rsidP="00DF0F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E952" id="Text Box 24" o:spid="_x0000_s1046" type="#_x0000_t202" style="position:absolute;margin-left:357.6pt;margin-top:3.85pt;width:148.85pt;height:3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" fillcolor="window" strokeweight=".5pt">
                <v:textbox>
                  <w:txbxContent>
                    <w:p w:rsidR="00DF0F35" w:rsidRPr="00E55FA5" w:rsidRDefault="00DF0F35" w:rsidP="00DF0F3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5C8" w:rsidRPr="00DF0F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49907921" wp14:editId="4683B42A">
                <wp:simplePos x="0" y="0"/>
                <wp:positionH relativeFrom="column">
                  <wp:posOffset>2804160</wp:posOffset>
                </wp:positionH>
                <wp:positionV relativeFrom="paragraph">
                  <wp:posOffset>48895</wp:posOffset>
                </wp:positionV>
                <wp:extent cx="1737360" cy="412750"/>
                <wp:effectExtent l="0" t="0" r="0" b="635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41275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F35" w:rsidRPr="0042732B" w:rsidRDefault="00AB45C8" w:rsidP="00DF0F35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13</w:t>
                            </w:r>
                            <w:r w:rsidR="00DF0F35"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Cargo Wt</w:t>
                            </w:r>
                            <w:proofErr w:type="gramStart"/>
                            <w:r w:rsidRP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Pr="00AB45C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lbs) (including packing and dunnage)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07921" id="_x0000_s1047" type="#_x0000_t202" style="position:absolute;margin-left:220.8pt;margin-top:3.85pt;width:136.8pt;height:32.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" fillcolor="black" stroked="f" strokecolor="black [0]" strokeweight="2pt">
                <v:shadow color="black [0]"/>
                <v:textbox inset="2.88pt,2.88pt,2.88pt,2.88pt">
                  <w:txbxContent>
                    <w:p w:rsidR="00DF0F35" w:rsidRPr="0042732B" w:rsidRDefault="00AB45C8" w:rsidP="00DF0F35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13</w:t>
                      </w:r>
                      <w:r w:rsidR="00DF0F35"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. </w:t>
                      </w:r>
                      <w:r w:rsidRP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Cargo Wt</w:t>
                      </w:r>
                      <w:proofErr w:type="gramStart"/>
                      <w:r w:rsidRP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AB45C8">
                        <w:rPr>
                          <w:b/>
                          <w:color w:val="FFFFFF"/>
                          <w:sz w:val="20"/>
                          <w:szCs w:val="20"/>
                        </w:rPr>
                        <w:t>lbs) (including packing and dunnage)</w:t>
                      </w:r>
                    </w:p>
                  </w:txbxContent>
                </v:textbox>
              </v:shape>
            </w:pict>
          </mc:Fallback>
        </mc:AlternateContent>
      </w:r>
      <w:r w:rsidR="00AB45C8"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A38C8B" wp14:editId="2E538FCE">
                <wp:simplePos x="0" y="0"/>
                <wp:positionH relativeFrom="column">
                  <wp:posOffset>1371600</wp:posOffset>
                </wp:positionH>
                <wp:positionV relativeFrom="paragraph">
                  <wp:posOffset>48895</wp:posOffset>
                </wp:positionV>
                <wp:extent cx="1435100" cy="407670"/>
                <wp:effectExtent l="0" t="0" r="1270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07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F35" w:rsidRPr="00AB45C8" w:rsidRDefault="00DF0F35" w:rsidP="00DF0F3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8C8B" id="Text Box 23" o:spid="_x0000_s1048" type="#_x0000_t202" style="position:absolute;margin-left:108pt;margin-top:3.85pt;width:113pt;height:3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" fillcolor="window" strokeweight=".5pt">
                <v:textbox>
                  <w:txbxContent>
                    <w:p w:rsidR="00DF0F35" w:rsidRPr="00AB45C8" w:rsidRDefault="00DF0F35" w:rsidP="00DF0F3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F35" w:rsidRDefault="00AB45C8" w:rsidP="00DF0F35">
      <w:r w:rsidRPr="00DF0F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B6C4504" wp14:editId="63A08484">
                <wp:simplePos x="0" y="0"/>
                <wp:positionH relativeFrom="column">
                  <wp:posOffset>-563880</wp:posOffset>
                </wp:positionH>
                <wp:positionV relativeFrom="paragraph">
                  <wp:posOffset>167005</wp:posOffset>
                </wp:positionV>
                <wp:extent cx="1950720" cy="300355"/>
                <wp:effectExtent l="0" t="0" r="0" b="444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003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F35" w:rsidRPr="0042732B" w:rsidRDefault="00AB45C8" w:rsidP="00DF0F35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14</w:t>
                            </w:r>
                            <w:r w:rsidR="00DF0F35"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468CD" w:rsidRPr="003468C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Container Tare Wt</w:t>
                            </w:r>
                            <w:proofErr w:type="gramStart"/>
                            <w:r w:rsidR="003468CD" w:rsidRPr="003468C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="003468CD" w:rsidRPr="003468C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lbs)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C4504" id="_x0000_s1049" type="#_x0000_t202" style="position:absolute;margin-left:-44.4pt;margin-top:13.15pt;width:153.6pt;height:23.6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" fillcolor="black" stroked="f" strokecolor="black [0]" strokeweight="2pt">
                <v:shadow color="black [0]"/>
                <v:textbox inset="2.88pt,2.88pt,2.88pt,2.88pt">
                  <w:txbxContent>
                    <w:p w:rsidR="00DF0F35" w:rsidRPr="0042732B" w:rsidRDefault="00AB45C8" w:rsidP="00DF0F35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14</w:t>
                      </w:r>
                      <w:r w:rsidR="00DF0F35"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. </w:t>
                      </w:r>
                      <w:r w:rsidR="003468CD" w:rsidRPr="003468CD">
                        <w:rPr>
                          <w:b/>
                          <w:color w:val="FFFFFF"/>
                          <w:sz w:val="20"/>
                          <w:szCs w:val="20"/>
                        </w:rPr>
                        <w:t>Container Tare Wt</w:t>
                      </w:r>
                      <w:proofErr w:type="gramStart"/>
                      <w:r w:rsidR="003468CD" w:rsidRPr="003468CD">
                        <w:rPr>
                          <w:b/>
                          <w:color w:val="FFFFFF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="003468CD" w:rsidRPr="003468CD">
                        <w:rPr>
                          <w:b/>
                          <w:color w:val="FFFFFF"/>
                          <w:sz w:val="20"/>
                          <w:szCs w:val="20"/>
                        </w:rPr>
                        <w:t>lbs)</w:t>
                      </w:r>
                    </w:p>
                  </w:txbxContent>
                </v:textbox>
              </v:shape>
            </w:pict>
          </mc:Fallback>
        </mc:AlternateContent>
      </w:r>
      <w:r w:rsidRPr="00DF0F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7D63DFCE" wp14:editId="7B8DED20">
                <wp:simplePos x="0" y="0"/>
                <wp:positionH relativeFrom="column">
                  <wp:posOffset>2804160</wp:posOffset>
                </wp:positionH>
                <wp:positionV relativeFrom="paragraph">
                  <wp:posOffset>174625</wp:posOffset>
                </wp:positionV>
                <wp:extent cx="1737360" cy="300355"/>
                <wp:effectExtent l="0" t="0" r="0" b="444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003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0F35" w:rsidRPr="0042732B" w:rsidRDefault="00AB45C8" w:rsidP="00DF0F35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15</w:t>
                            </w:r>
                            <w:r w:rsidR="00DF0F35" w:rsidRPr="0042732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468CD" w:rsidRPr="003468C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Total VGM Wt</w:t>
                            </w:r>
                            <w:proofErr w:type="gramStart"/>
                            <w:r w:rsidR="003468CD" w:rsidRPr="003468C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.(</w:t>
                            </w:r>
                            <w:proofErr w:type="gramEnd"/>
                            <w:r w:rsidR="003468CD" w:rsidRPr="003468C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lbs)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DFCE" id="_x0000_s1050" type="#_x0000_t202" style="position:absolute;margin-left:220.8pt;margin-top:13.75pt;width:136.8pt;height:23.6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" fillcolor="black" stroked="f" strokecolor="black [0]" strokeweight="2pt">
                <v:shadow color="black [0]"/>
                <v:textbox inset="2.88pt,2.88pt,2.88pt,2.88pt">
                  <w:txbxContent>
                    <w:p w:rsidR="00DF0F35" w:rsidRPr="0042732B" w:rsidRDefault="00AB45C8" w:rsidP="00DF0F35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15</w:t>
                      </w:r>
                      <w:r w:rsidR="00DF0F35" w:rsidRPr="0042732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. </w:t>
                      </w:r>
                      <w:r w:rsidR="003468CD" w:rsidRPr="003468CD">
                        <w:rPr>
                          <w:b/>
                          <w:color w:val="FFFFFF"/>
                          <w:sz w:val="20"/>
                          <w:szCs w:val="20"/>
                        </w:rPr>
                        <w:t>Total VGM Wt</w:t>
                      </w:r>
                      <w:proofErr w:type="gramStart"/>
                      <w:r w:rsidR="003468CD" w:rsidRPr="003468CD">
                        <w:rPr>
                          <w:b/>
                          <w:color w:val="FFFFFF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="003468CD" w:rsidRPr="003468CD">
                        <w:rPr>
                          <w:b/>
                          <w:color w:val="FFFFFF"/>
                          <w:sz w:val="20"/>
                          <w:szCs w:val="20"/>
                        </w:rPr>
                        <w:t>lbs)</w:t>
                      </w:r>
                    </w:p>
                  </w:txbxContent>
                </v:textbox>
              </v:shape>
            </w:pict>
          </mc:Fallback>
        </mc:AlternateContent>
      </w:r>
      <w:r w:rsidRPr="00A85C70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FDB2A" wp14:editId="031796CE">
                <wp:simplePos x="0" y="0"/>
                <wp:positionH relativeFrom="column">
                  <wp:posOffset>4541520</wp:posOffset>
                </wp:positionH>
                <wp:positionV relativeFrom="paragraph">
                  <wp:posOffset>167005</wp:posOffset>
                </wp:positionV>
                <wp:extent cx="1882775" cy="306070"/>
                <wp:effectExtent l="0" t="0" r="22225" b="177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06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5C70" w:rsidRPr="00AB45C8" w:rsidRDefault="00A85C70" w:rsidP="00A85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DB2A" id="Text Box 28" o:spid="_x0000_s1051" type="#_x0000_t202" style="position:absolute;margin-left:357.6pt;margin-top:13.15pt;width:148.25pt;height:24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" fillcolor="window" strokeweight=".5pt">
                <v:textbox>
                  <w:txbxContent>
                    <w:p w:rsidR="00A85C70" w:rsidRPr="00AB45C8" w:rsidRDefault="00A85C70" w:rsidP="00A85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1BF"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010752" wp14:editId="3182AE42">
                <wp:simplePos x="0" y="0"/>
                <wp:positionH relativeFrom="column">
                  <wp:posOffset>1371600</wp:posOffset>
                </wp:positionH>
                <wp:positionV relativeFrom="paragraph">
                  <wp:posOffset>174625</wp:posOffset>
                </wp:positionV>
                <wp:extent cx="1447800" cy="300355"/>
                <wp:effectExtent l="0" t="0" r="19050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0F35" w:rsidRPr="0007147B" w:rsidRDefault="00DF0F35" w:rsidP="00DF0F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10752" id="Text Box 26" o:spid="_x0000_s1052" type="#_x0000_t202" style="position:absolute;margin-left:108pt;margin-top:13.75pt;width:114pt;height:23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" fillcolor="window" strokeweight=".5pt">
                <v:textbox>
                  <w:txbxContent>
                    <w:p w:rsidR="00DF0F35" w:rsidRPr="0007147B" w:rsidRDefault="00DF0F35" w:rsidP="00DF0F3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4C6" w:rsidRDefault="0042732B" w:rsidP="00DF0F3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5C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3F2FC982" wp14:editId="27525413">
                <wp:simplePos x="0" y="0"/>
                <wp:positionH relativeFrom="column">
                  <wp:posOffset>-563880</wp:posOffset>
                </wp:positionH>
                <wp:positionV relativeFrom="paragraph">
                  <wp:posOffset>186055</wp:posOffset>
                </wp:positionV>
                <wp:extent cx="6989263" cy="1920240"/>
                <wp:effectExtent l="0" t="0" r="21590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9263" cy="1920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3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45C8" w:rsidRPr="00AB45C8" w:rsidRDefault="00AB45C8" w:rsidP="00BD7A1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45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By my authorized signature below, I hereby certify that the information I provided in this form is accurate and correct in accordance with the applicable provisions required by the SOLAS Chapter VI, Part </w:t>
                            </w:r>
                            <w:proofErr w:type="gramStart"/>
                            <w:r w:rsidRPr="00AB45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B45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</w:t>
                            </w:r>
                            <w:r w:rsidR="00BD7A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egulation 2.  </w:t>
                            </w:r>
                            <w:r w:rsidRPr="00AB45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Understanding missing &amp; incorrect and/or late VGM statements may result in non-acceptance of the shipment by the vessel operating ocean carriers and a delay in the originally planned schedule. A</w:t>
                            </w:r>
                            <w:r w:rsidR="00BD7A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ny additional cost due to </w:t>
                            </w:r>
                            <w:r w:rsidRPr="00AB45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non-acceptance by the carrier will be the responsibility of the Shipper or Signatory Company named </w:t>
                            </w:r>
                            <w:r w:rsidR="00DC102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below</w:t>
                            </w:r>
                            <w:r w:rsidRPr="00AB45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D28A7" w:rsidRDefault="00AB45C8" w:rsidP="00BD7A1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B45C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authorize Thunderbolt Global Logistics, LLC to submit this information on my behalf.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260975394"/>
                                <w:showingPlcHdr/>
                                <w:text/>
                              </w:sdtPr>
                              <w:sdtEndPr/>
                              <w:sdtContent>
                                <w:r w:rsidR="002557E9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7D28A7" w:rsidRDefault="007D28A7" w:rsidP="007D28A7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2557E9" w:rsidRDefault="002557E9" w:rsidP="007D28A7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2557E9" w:rsidRDefault="002557E9" w:rsidP="007D28A7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2557E9" w:rsidRPr="0042732B" w:rsidRDefault="002557E9" w:rsidP="007D28A7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D28A7" w:rsidRPr="00A85C70" w:rsidRDefault="007D28A7" w:rsidP="00A85C70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C982" id="_x0000_s1053" type="#_x0000_t202" style="position:absolute;left:0;text-align:left;margin-left:-44.4pt;margin-top:14.65pt;width:550.35pt;height:151.2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" fillcolor="#d9d9d9" strokecolor="black [0]" strokeweight=".5pt">
                <v:shadow color="black [0]"/>
                <v:textbox inset="2.88pt,2.88pt,2.88pt,2.88pt">
                  <w:txbxContent>
                    <w:p w:rsidR="00AB45C8" w:rsidRPr="00AB45C8" w:rsidRDefault="00AB45C8" w:rsidP="00BD7A15">
                      <w:pPr>
                        <w:widowControl w:val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B45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By my authorized signature below, I hereby certify that the information I provided in this form is accurate and correct in accordance with the applicable provisions required by the SOLAS Chapter VI, Part </w:t>
                      </w:r>
                      <w:proofErr w:type="gramStart"/>
                      <w:r w:rsidRPr="00AB45C8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B45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</w:t>
                      </w:r>
                      <w:r w:rsidR="00BD7A15">
                        <w:rPr>
                          <w:b/>
                          <w:bCs/>
                          <w:sz w:val="20"/>
                          <w:szCs w:val="20"/>
                        </w:rPr>
                        <w:t xml:space="preserve">egulation 2.  </w:t>
                      </w:r>
                      <w:r w:rsidRPr="00AB45C8">
                        <w:rPr>
                          <w:b/>
                          <w:bCs/>
                          <w:sz w:val="20"/>
                          <w:szCs w:val="20"/>
                        </w:rPr>
                        <w:t>Understanding missing &amp; incorrect and/or late VGM statements may result in non-acceptance of the shipment by the vessel operating ocean carriers and a delay in the originally planned schedule. A</w:t>
                      </w:r>
                      <w:r w:rsidR="00BD7A15">
                        <w:rPr>
                          <w:b/>
                          <w:bCs/>
                          <w:sz w:val="20"/>
                          <w:szCs w:val="20"/>
                        </w:rPr>
                        <w:t xml:space="preserve">ny additional cost due to </w:t>
                      </w:r>
                      <w:r w:rsidRPr="00AB45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non-acceptance by the carrier will be the responsibility of the Shipper or Signatory Company named </w:t>
                      </w:r>
                      <w:r w:rsidR="00DC1025">
                        <w:rPr>
                          <w:b/>
                          <w:bCs/>
                          <w:sz w:val="20"/>
                          <w:szCs w:val="20"/>
                        </w:rPr>
                        <w:t>below</w:t>
                      </w:r>
                      <w:r w:rsidRPr="00AB45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D28A7" w:rsidRDefault="00AB45C8" w:rsidP="00BD7A15">
                      <w:pPr>
                        <w:widowControl w:val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B45C8">
                        <w:rPr>
                          <w:b/>
                          <w:bCs/>
                          <w:sz w:val="20"/>
                          <w:szCs w:val="20"/>
                        </w:rPr>
                        <w:t xml:space="preserve">I authorize Thunderbolt Global Logistics, LLC to submit this information on my behalf.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260975394"/>
                          <w:showingPlcHdr/>
                          <w:text/>
                        </w:sdtPr>
                        <w:sdtEndPr/>
                        <w:sdtContent>
                          <w:r w:rsidR="002557E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  <w:p w:rsidR="007D28A7" w:rsidRDefault="007D28A7" w:rsidP="007D28A7">
                      <w:pPr>
                        <w:widowControl w:val="0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:rsidR="002557E9" w:rsidRDefault="002557E9" w:rsidP="007D28A7">
                      <w:pPr>
                        <w:widowControl w:val="0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:rsidR="002557E9" w:rsidRDefault="002557E9" w:rsidP="007D28A7">
                      <w:pPr>
                        <w:widowControl w:val="0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:rsidR="002557E9" w:rsidRPr="0042732B" w:rsidRDefault="002557E9" w:rsidP="007D28A7">
                      <w:pPr>
                        <w:widowControl w:val="0"/>
                        <w:jc w:val="both"/>
                        <w:rPr>
                          <w:b/>
                          <w:bCs/>
                          <w:u w:val="single"/>
                        </w:rPr>
                      </w:pPr>
                    </w:p>
                    <w:p w:rsidR="007D28A7" w:rsidRPr="00A85C70" w:rsidRDefault="007D28A7" w:rsidP="00A85C70">
                      <w:pPr>
                        <w:widowControl w:val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732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A85C7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E0811" w:rsidRDefault="007E0811" w:rsidP="00DF0F3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E0811" w:rsidRDefault="007E0811" w:rsidP="00DF0F3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E0811" w:rsidRDefault="007E0811" w:rsidP="00DF0F3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E0811" w:rsidRDefault="007E0811" w:rsidP="00DF0F3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E0811" w:rsidRDefault="00AB45C8" w:rsidP="00DF0F3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D28A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3782DA4B" wp14:editId="31FD2F29">
                <wp:simplePos x="0" y="0"/>
                <wp:positionH relativeFrom="column">
                  <wp:posOffset>2583180</wp:posOffset>
                </wp:positionH>
                <wp:positionV relativeFrom="paragraph">
                  <wp:posOffset>43180</wp:posOffset>
                </wp:positionV>
                <wp:extent cx="1308100" cy="255270"/>
                <wp:effectExtent l="0" t="0" r="635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552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28A7" w:rsidRPr="0042732B" w:rsidRDefault="007D28A7" w:rsidP="007D28A7">
                            <w:pPr>
                              <w:widowControl w:val="0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732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Name</w:t>
                            </w:r>
                            <w:r w:rsidR="006D2AF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32B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(Printed)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DA4B" id="_x0000_s1054" type="#_x0000_t202" style="position:absolute;left:0;text-align:left;margin-left:203.4pt;margin-top:3.4pt;width:103pt;height:20.1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" fillcolor="black [3213]" stroked="f">
                <v:textbox inset="2.88pt,2.88pt,2.88pt,2.88pt">
                  <w:txbxContent>
                    <w:p w:rsidR="007D28A7" w:rsidRPr="0042732B" w:rsidRDefault="007D28A7" w:rsidP="007D28A7">
                      <w:pPr>
                        <w:widowControl w:val="0"/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732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Name</w:t>
                      </w:r>
                      <w:r w:rsidR="006D2AF8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42732B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t>(Printed)</w:t>
                      </w:r>
                    </w:p>
                  </w:txbxContent>
                </v:textbox>
              </v:shape>
            </w:pict>
          </mc:Fallback>
        </mc:AlternateContent>
      </w:r>
      <w:r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46D85E" wp14:editId="05E74DD7">
                <wp:simplePos x="0" y="0"/>
                <wp:positionH relativeFrom="column">
                  <wp:posOffset>-525780</wp:posOffset>
                </wp:positionH>
                <wp:positionV relativeFrom="paragraph">
                  <wp:posOffset>39370</wp:posOffset>
                </wp:positionV>
                <wp:extent cx="3082290" cy="255270"/>
                <wp:effectExtent l="0" t="0" r="2286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7E9" w:rsidRPr="00AB45C8" w:rsidRDefault="00827669" w:rsidP="002557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786799246"/>
                                <w:text/>
                              </w:sdtPr>
                              <w:sdtEndPr/>
                              <w:sdtContent>
                                <w:r w:rsidR="00D77C8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6D85E" id="Text Box 30" o:spid="_x0000_s1055" type="#_x0000_t202" style="position:absolute;left:0;text-align:left;margin-left:-41.4pt;margin-top:3.1pt;width:242.7pt;height:2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" fillcolor="window" strokeweight=".5pt">
                <v:textbox>
                  <w:txbxContent>
                    <w:p w:rsidR="002557E9" w:rsidRPr="00AB45C8" w:rsidRDefault="00827669" w:rsidP="002557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786799246"/>
                          <w:text/>
                        </w:sdtPr>
                        <w:sdtEndPr/>
                        <w:sdtContent>
                          <w:r w:rsidR="00D77C8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33904" w:rsidRDefault="00AB45C8" w:rsidP="00DF0F35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2732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56395358" wp14:editId="703F29FD">
                <wp:simplePos x="0" y="0"/>
                <wp:positionH relativeFrom="column">
                  <wp:posOffset>2585720</wp:posOffset>
                </wp:positionH>
                <wp:positionV relativeFrom="paragraph">
                  <wp:posOffset>52070</wp:posOffset>
                </wp:positionV>
                <wp:extent cx="1308100" cy="255270"/>
                <wp:effectExtent l="0" t="0" r="635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5527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732B" w:rsidRPr="0042732B" w:rsidRDefault="0042732B" w:rsidP="0042732B">
                            <w:pPr>
                              <w:widowControl w:val="0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2732B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Authorized Signature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5358" id="_x0000_s1056" type="#_x0000_t202" style="position:absolute;left:0;text-align:left;margin-left:203.6pt;margin-top:4.1pt;width:103pt;height:20.1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" fillcolor="black" stroked="f" strokecolor="black [0]" strokeweight="2pt">
                <v:shadow color="black [0]"/>
                <v:textbox inset="2.88pt,2.88pt,2.88pt,2.88pt">
                  <w:txbxContent>
                    <w:p w:rsidR="0042732B" w:rsidRPr="0042732B" w:rsidRDefault="0042732B" w:rsidP="0042732B">
                      <w:pPr>
                        <w:widowControl w:val="0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42732B">
                        <w:rPr>
                          <w:b/>
                          <w:color w:val="FFFFFF"/>
                          <w:sz w:val="18"/>
                          <w:szCs w:val="18"/>
                        </w:rPr>
                        <w:t>Authorized Signature</w:t>
                      </w:r>
                    </w:p>
                  </w:txbxContent>
                </v:textbox>
              </v:shape>
            </w:pict>
          </mc:Fallback>
        </mc:AlternateContent>
      </w:r>
      <w:r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4734AE" wp14:editId="4CBCD76B">
                <wp:simplePos x="0" y="0"/>
                <wp:positionH relativeFrom="column">
                  <wp:posOffset>-525780</wp:posOffset>
                </wp:positionH>
                <wp:positionV relativeFrom="paragraph">
                  <wp:posOffset>49530</wp:posOffset>
                </wp:positionV>
                <wp:extent cx="3082290" cy="258445"/>
                <wp:effectExtent l="0" t="0" r="22860" b="273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7E9" w:rsidRPr="000415CB" w:rsidRDefault="00827669" w:rsidP="002557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243689115"/>
                                <w:text/>
                              </w:sdtPr>
                              <w:sdtEndPr/>
                              <w:sdtContent>
                                <w:r w:rsidR="00D77C8A" w:rsidRPr="000415CB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34AE" id="Text Box 31" o:spid="_x0000_s1057" type="#_x0000_t202" style="position:absolute;left:0;text-align:left;margin-left:-41.4pt;margin-top:3.9pt;width:242.7pt;height:20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" fillcolor="window" strokeweight=".5pt">
                <v:textbox>
                  <w:txbxContent>
                    <w:p w:rsidR="002557E9" w:rsidRPr="000415CB" w:rsidRDefault="00827669" w:rsidP="002557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243689115"/>
                          <w:text/>
                        </w:sdtPr>
                        <w:sdtEndPr/>
                        <w:sdtContent>
                          <w:r w:rsidR="00D77C8A" w:rsidRPr="000415CB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33904" w:rsidRDefault="00AB45C8" w:rsidP="00E33904">
      <w:pPr>
        <w:widowControl w:val="0"/>
        <w:jc w:val="both"/>
        <w:rPr>
          <w:b/>
          <w:bCs/>
          <w:sz w:val="20"/>
          <w:szCs w:val="20"/>
        </w:rPr>
      </w:pPr>
      <w:r w:rsidRPr="00993D1B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C331D2" wp14:editId="235B29EB">
                <wp:simplePos x="0" y="0"/>
                <wp:positionH relativeFrom="column">
                  <wp:posOffset>2545080</wp:posOffset>
                </wp:positionH>
                <wp:positionV relativeFrom="paragraph">
                  <wp:posOffset>178435</wp:posOffset>
                </wp:positionV>
                <wp:extent cx="1642745" cy="243840"/>
                <wp:effectExtent l="0" t="0" r="14605" b="228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2438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93D1B" w:rsidRPr="00A975CC" w:rsidRDefault="00993D1B" w:rsidP="00993D1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Name of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331D2" id="Text Box 36" o:spid="_x0000_s1058" type="#_x0000_t202" style="position:absolute;left:0;text-align:left;margin-left:200.4pt;margin-top:14.05pt;width:129.35pt;height:1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" fillcolor="windowText" strokecolor="windowText" strokeweight=".5pt">
                <v:textbox>
                  <w:txbxContent>
                    <w:p w:rsidR="00993D1B" w:rsidRPr="00A975CC" w:rsidRDefault="00993D1B" w:rsidP="00993D1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Name of Company</w:t>
                      </w:r>
                    </w:p>
                  </w:txbxContent>
                </v:textbox>
              </v:shape>
            </w:pict>
          </mc:Fallback>
        </mc:AlternateContent>
      </w:r>
      <w:r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73CA8E" wp14:editId="492E9482">
                <wp:simplePos x="0" y="0"/>
                <wp:positionH relativeFrom="column">
                  <wp:posOffset>-560070</wp:posOffset>
                </wp:positionH>
                <wp:positionV relativeFrom="paragraph">
                  <wp:posOffset>178435</wp:posOffset>
                </wp:positionV>
                <wp:extent cx="3082290" cy="255270"/>
                <wp:effectExtent l="0" t="0" r="22860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7E9" w:rsidRPr="00853C97" w:rsidRDefault="00827669" w:rsidP="002557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783483769"/>
                                <w:text/>
                              </w:sdtPr>
                              <w:sdtEndPr/>
                              <w:sdtContent>
                                <w:r w:rsidR="00D77C8A" w:rsidRPr="00853C9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CA8E" id="Text Box 32" o:spid="_x0000_s1059" type="#_x0000_t202" style="position:absolute;left:0;text-align:left;margin-left:-44.1pt;margin-top:14.05pt;width:242.7pt;height:2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" fillcolor="window" strokeweight=".5pt">
                <v:textbox>
                  <w:txbxContent>
                    <w:p w:rsidR="002557E9" w:rsidRPr="00853C97" w:rsidRDefault="00827669" w:rsidP="002557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783483769"/>
                          <w:text/>
                        </w:sdtPr>
                        <w:sdtEndPr/>
                        <w:sdtContent>
                          <w:r w:rsidR="00D77C8A" w:rsidRPr="00853C9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33904" w:rsidRDefault="00AB45C8" w:rsidP="00E33904">
      <w:pPr>
        <w:widowControl w:val="0"/>
        <w:jc w:val="both"/>
        <w:rPr>
          <w:b/>
          <w:noProof/>
        </w:rPr>
      </w:pPr>
      <w:r w:rsidRPr="007E0811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4E1ACE" wp14:editId="2A6717F2">
                <wp:simplePos x="0" y="0"/>
                <wp:positionH relativeFrom="column">
                  <wp:posOffset>2552700</wp:posOffset>
                </wp:positionH>
                <wp:positionV relativeFrom="paragraph">
                  <wp:posOffset>187325</wp:posOffset>
                </wp:positionV>
                <wp:extent cx="1638935" cy="262890"/>
                <wp:effectExtent l="0" t="0" r="18415" b="228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935" cy="26289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0811" w:rsidRPr="00CA7811" w:rsidRDefault="007E0811" w:rsidP="007E081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Name/Status of Declarant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1ACE" id="Text Box 38" o:spid="_x0000_s1060" type="#_x0000_t202" style="position:absolute;left:0;text-align:left;margin-left:201pt;margin-top:14.75pt;width:129.05pt;height:2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" fillcolor="windowText" strokeweight=".5pt">
                <v:textbox>
                  <w:txbxContent>
                    <w:p w:rsidR="007E0811" w:rsidRPr="00CA7811" w:rsidRDefault="007E0811" w:rsidP="007E081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Name/Status of Declarant</w:t>
                      </w:r>
                    </w:p>
                  </w:txbxContent>
                </v:textbox>
              </v:shape>
            </w:pict>
          </mc:Fallback>
        </mc:AlternateContent>
      </w:r>
      <w:r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4CB1F2" wp14:editId="335389A0">
                <wp:simplePos x="0" y="0"/>
                <wp:positionH relativeFrom="column">
                  <wp:posOffset>-567690</wp:posOffset>
                </wp:positionH>
                <wp:positionV relativeFrom="paragraph">
                  <wp:posOffset>194945</wp:posOffset>
                </wp:positionV>
                <wp:extent cx="3082290" cy="255270"/>
                <wp:effectExtent l="0" t="0" r="22860" b="114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7E9" w:rsidRPr="00AB45C8" w:rsidRDefault="00827669" w:rsidP="002557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298677854"/>
                                <w:text/>
                              </w:sdtPr>
                              <w:sdtEndPr/>
                              <w:sdtContent>
                                <w:r w:rsidR="00D77C8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CB1F2" id="Text Box 33" o:spid="_x0000_s1061" type="#_x0000_t202" style="position:absolute;left:0;text-align:left;margin-left:-44.7pt;margin-top:15.35pt;width:242.7pt;height:2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" fillcolor="window" strokeweight=".5pt">
                <v:textbox>
                  <w:txbxContent>
                    <w:p w:rsidR="002557E9" w:rsidRPr="00AB45C8" w:rsidRDefault="00827669" w:rsidP="002557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298677854"/>
                          <w:text/>
                        </w:sdtPr>
                        <w:sdtEndPr/>
                        <w:sdtContent>
                          <w:r w:rsidR="00D77C8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E33904" w:rsidRDefault="0008770C" w:rsidP="00E33904">
      <w:pPr>
        <w:widowControl w:val="0"/>
        <w:jc w:val="both"/>
        <w:rPr>
          <w:b/>
          <w:bCs/>
          <w:sz w:val="20"/>
          <w:szCs w:val="20"/>
        </w:rPr>
      </w:pPr>
      <w:r w:rsidRPr="007A0965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BEDCE8" wp14:editId="4E2D9309">
                <wp:simplePos x="0" y="0"/>
                <wp:positionH relativeFrom="column">
                  <wp:posOffset>2556510</wp:posOffset>
                </wp:positionH>
                <wp:positionV relativeFrom="paragraph">
                  <wp:posOffset>187325</wp:posOffset>
                </wp:positionV>
                <wp:extent cx="1635125" cy="259080"/>
                <wp:effectExtent l="0" t="0" r="2222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125" cy="25908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A0965" w:rsidRPr="00CA7811" w:rsidRDefault="007A0965" w:rsidP="007A09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Signature of Declarant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DCE8" id="Text Box 42" o:spid="_x0000_s1062" type="#_x0000_t202" style="position:absolute;left:0;text-align:left;margin-left:201.3pt;margin-top:14.75pt;width:128.75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" fillcolor="windowText" strokeweight=".5pt">
                <v:textbox>
                  <w:txbxContent>
                    <w:p w:rsidR="007A0965" w:rsidRPr="00CA7811" w:rsidRDefault="007A0965" w:rsidP="007A096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Signature of Declarant</w:t>
                      </w:r>
                    </w:p>
                  </w:txbxContent>
                </v:textbox>
              </v:shape>
            </w:pict>
          </mc:Fallback>
        </mc:AlternateContent>
      </w:r>
      <w:r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369AC0" wp14:editId="21DB8261">
                <wp:simplePos x="0" y="0"/>
                <wp:positionH relativeFrom="column">
                  <wp:posOffset>-567690</wp:posOffset>
                </wp:positionH>
                <wp:positionV relativeFrom="paragraph">
                  <wp:posOffset>469265</wp:posOffset>
                </wp:positionV>
                <wp:extent cx="3082290" cy="255270"/>
                <wp:effectExtent l="0" t="0" r="2286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7E9" w:rsidRPr="00AB45C8" w:rsidRDefault="00827669" w:rsidP="002557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890171542"/>
                                <w:text/>
                              </w:sdtPr>
                              <w:sdtEndPr/>
                              <w:sdtContent>
                                <w:r w:rsidR="00D77C8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9AC0" id="Text Box 39" o:spid="_x0000_s1063" type="#_x0000_t202" style="position:absolute;left:0;text-align:left;margin-left:-44.7pt;margin-top:36.95pt;width:242.7pt;height:2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" fillcolor="window" strokeweight=".5pt">
                <v:textbox>
                  <w:txbxContent>
                    <w:p w:rsidR="002557E9" w:rsidRPr="00AB45C8" w:rsidRDefault="00827669" w:rsidP="002557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890171542"/>
                          <w:text/>
                        </w:sdtPr>
                        <w:sdtEndPr/>
                        <w:sdtContent>
                          <w:r w:rsidR="00D77C8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B45C8" w:rsidRPr="00DF0F35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2599C7" wp14:editId="26895FA1">
                <wp:simplePos x="0" y="0"/>
                <wp:positionH relativeFrom="column">
                  <wp:posOffset>-567690</wp:posOffset>
                </wp:positionH>
                <wp:positionV relativeFrom="paragraph">
                  <wp:posOffset>191135</wp:posOffset>
                </wp:positionV>
                <wp:extent cx="3082290" cy="255270"/>
                <wp:effectExtent l="0" t="0" r="22860" b="114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57E9" w:rsidRPr="00AB45C8" w:rsidRDefault="00827669" w:rsidP="002557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1854988005"/>
                                <w:text/>
                              </w:sdtPr>
                              <w:sdtEndPr/>
                              <w:sdtContent>
                                <w:r w:rsidR="00D77C8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99C7" id="Text Box 37" o:spid="_x0000_s1064" type="#_x0000_t202" style="position:absolute;left:0;text-align:left;margin-left:-44.7pt;margin-top:15.05pt;width:242.7pt;height:20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" fillcolor="window" strokeweight=".5pt">
                <v:textbox>
                  <w:txbxContent>
                    <w:p w:rsidR="002557E9" w:rsidRPr="00AB45C8" w:rsidRDefault="00827669" w:rsidP="002557E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1854988005"/>
                          <w:text/>
                        </w:sdtPr>
                        <w:sdtEndPr/>
                        <w:sdtContent>
                          <w:r w:rsidR="00D77C8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AD2027" w:rsidRDefault="00D92A1E" w:rsidP="002C6B80">
      <w:pPr>
        <w:widowControl w:val="0"/>
        <w:jc w:val="both"/>
        <w:rPr>
          <w:b/>
          <w:bCs/>
          <w:sz w:val="20"/>
          <w:szCs w:val="20"/>
        </w:rPr>
      </w:pPr>
      <w:r w:rsidRPr="007E081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74936062" wp14:editId="54E57DD2">
                <wp:simplePos x="0" y="0"/>
                <wp:positionH relativeFrom="column">
                  <wp:posOffset>2552700</wp:posOffset>
                </wp:positionH>
                <wp:positionV relativeFrom="paragraph">
                  <wp:posOffset>200660</wp:posOffset>
                </wp:positionV>
                <wp:extent cx="1638935" cy="25527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5527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811" w:rsidRPr="0042732B" w:rsidRDefault="005113F0" w:rsidP="007E0811">
                            <w:pPr>
                              <w:widowControl w:val="0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E0811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36062" id="_x0000_s1065" type="#_x0000_t202" style="position:absolute;left:0;text-align:left;margin-left:201pt;margin-top:15.8pt;width:129.05pt;height:20.1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" fillcolor="black" stroked="f" strokecolor="black [0]" strokeweight="2pt">
                <v:shadow color="black [0]"/>
                <v:textbox inset="2.88pt,2.88pt,2.88pt,2.88pt">
                  <w:txbxContent>
                    <w:p w:rsidR="007E0811" w:rsidRPr="0042732B" w:rsidRDefault="005113F0" w:rsidP="007E0811">
                      <w:pPr>
                        <w:widowControl w:val="0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7E0811">
                        <w:rPr>
                          <w:b/>
                          <w:color w:val="FFFFFF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7E0811" w:rsidRPr="002C6B80" w:rsidRDefault="00827669" w:rsidP="002C6B80">
      <w:pPr>
        <w:widowControl w:val="0"/>
        <w:jc w:val="both"/>
        <w:rPr>
          <w:b/>
          <w:bCs/>
          <w:sz w:val="20"/>
          <w:szCs w:val="20"/>
        </w:rPr>
      </w:pPr>
      <w:bookmarkStart w:id="0" w:name="_GoBack"/>
      <w:bookmarkEnd w:id="0"/>
      <w:r w:rsidRPr="0090288B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47103A4" wp14:editId="3EA591AE">
                <wp:simplePos x="0" y="0"/>
                <wp:positionH relativeFrom="column">
                  <wp:posOffset>-373378</wp:posOffset>
                </wp:positionH>
                <wp:positionV relativeFrom="paragraph">
                  <wp:posOffset>6243320</wp:posOffset>
                </wp:positionV>
                <wp:extent cx="6728459" cy="598170"/>
                <wp:effectExtent l="0" t="0" r="15875" b="11430"/>
                <wp:wrapNone/>
                <wp:docPr id="13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59" cy="598170"/>
                          <a:chOff x="1068336" y="1115110"/>
                          <a:chExt cx="89671" cy="5985"/>
                        </a:xfrm>
                      </wpg:grpSpPr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336" y="1115110"/>
                            <a:ext cx="22314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52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103A4" id="Group 2" o:spid="_x0000_s1066" style="position:absolute;left:0;text-align:left;margin-left:-29.4pt;margin-top:491.6pt;width:529.8pt;height:47.1pt;z-index:251792384" coordorigin="10683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">
                <v:shape id="_x0000_s1067" type="#_x0000_t202" style="position:absolute;left:10683;top:11151;width:223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4+sYA&#10;AADcAAAADwAAAGRycy9kb3ducmV2LnhtbESPQUvDQBCF74L/YRnBizSbKhWJ3QYrBEUsYiqeh+w0&#10;Cc3Oxuy23f575yB4m+G9ee+bZZncoI40hd6zgXmWgyJuvO25NfC1rWYPoEJEtjh4JgNnClCuLi+W&#10;WFh/4k861rFVEsKhQANdjGOhdWg6chgyPxKLtvOTwyjr1Go74UnC3aBv8/xeO+xZGjoc6bmjZl8f&#10;nIGf3Xd1k/T7Ys8fb4vNsK7Ty+FszPVVenoEFSnFf/Pf9asV/Du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A4+s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68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dYcMA&#10;AADcAAAADwAAAGRycy9kb3ducmV2LnhtbERP32vCMBB+F/Y/hBv4MjTV4dDOKFOQjeEQq/h8NGdb&#10;bC61iRr/+2Uw8O0+vp83nQdTiyu1rrKsYNBPQBDnVldcKNjvVr0xCOeRNdaWScGdHMxnT50pptre&#10;eEvXzBcihrBLUUHpfZNK6fKSDLq+bYgjd7StQR9hW0jd4i2Gm1oOk+RNGqw4NpTY0LKk/JRdjILz&#10;8bB6CXI9OvHme/RTL7Lwebkr1X0OH+8gPAX/EP+7v3Sc/zqBv2fi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ydYc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69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HgcYA&#10;AADcAAAADwAAAGRycy9kb3ducmV2LnhtbESPQUvDQBCF74L/YRnBizSbihWJ3QYrBEUsYiqeh+w0&#10;Cc3Oxuy23f575yB4m+G9ee+bZZncoI40hd6zgXmWgyJuvO25NfC1rWYPoEJEtjh4JgNnClCuLi+W&#10;WFh/4k861rFVEsKhQANdjGOhdWg6chgyPxKLtvOTwyjr1Go74UnC3aBv8/xeO+xZGjoc6bmjZl8f&#10;nIGf3Xd1k/T7Ys8fb4vNsK7Ty+FszPVVenoEFSnFf/Pf9asV/D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BHgc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70" type="#_x0000_t202" style="position:absolute;left:11354;top:11151;width:226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iGsMA&#10;AADcAAAADwAAAGRycy9kb3ducmV2LnhtbERP22oCMRB9F/oPYQp9KZpVailbs9IK0iJK6So+D5vZ&#10;C24m203U+PdGKPg2h3Od2TyYVpyod41lBeNRAoK4sLrhSsFuuxy+gXAeWWNrmRRcyME8exjMMNX2&#10;zL90yn0lYgi7FBXU3neplK6oyaAb2Y44cqXtDfoI+0rqHs8x3LRykiSv0mDDsaHGjhY1FYf8aBT8&#10;lfvlc5Dr6YF/VtNN+5mHr+NFqafH8PEOwlPwd/G/+1vH+S9j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ziG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8BE4A5D" wp14:editId="6737D1D6">
                <wp:simplePos x="0" y="0"/>
                <wp:positionH relativeFrom="column">
                  <wp:posOffset>-373384</wp:posOffset>
                </wp:positionH>
                <wp:positionV relativeFrom="paragraph">
                  <wp:posOffset>3248660</wp:posOffset>
                </wp:positionV>
                <wp:extent cx="6728419" cy="598270"/>
                <wp:effectExtent l="0" t="0" r="15875" b="11430"/>
                <wp:wrapNone/>
                <wp:docPr id="1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19" cy="598270"/>
                          <a:chOff x="1068132" y="1115110"/>
                          <a:chExt cx="89866" cy="5985"/>
                        </a:xfrm>
                      </wpg:grpSpPr>
                      <wps:wsp>
                        <wps:cNvPr id="1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132" y="1115110"/>
                            <a:ext cx="22518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73" y="1115110"/>
                            <a:ext cx="2252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E4A5D" id="_x0000_s1071" style="position:absolute;left:0;text-align:left;margin-left:-29.4pt;margin-top:255.8pt;width:529.8pt;height:47.1pt;z-index:251782144" coordorigin="10681,11151" coordsize="898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">
                <v:shape id="_x0000_s1072" type="#_x0000_t202" style="position:absolute;left:10681;top:11151;width:22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268MA&#10;AADcAAAADwAAAGRycy9kb3ducmV2LnhtbERP22oCMRB9F/oPYQp9KZrVYilbs9IK0iJK6So+D5vZ&#10;C24m203U+PdGKPg2h3Od2TyYVpyod41lBeNRAoK4sLrhSsFuuxy+gXAeWWNrmRRcyME8exjMMNX2&#10;zL90yn0lYgi7FBXU3neplK6oyaAb2Y44cqXtDfoI+0rqHs8x3LRykiSv0mDDsaHGjhY1FYf8aBT8&#10;lfvlc5Dr6YF/VtNN+5mHr+NFqafH8PEOwlPwd/G/+1vH+eMX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26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73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un8MA&#10;AADcAAAADwAAAGRycy9kb3ducmV2LnhtbERP22oCMRB9F/oPYQp9KZpVailbs9IK0iJK6So+D5vZ&#10;C24m203U+PdGKPg2h3Od2TyYVpyod41lBeNRAoK4sLrhSsFuuxy+gXAeWWNrmRRcyME8exjMMNX2&#10;zL90yn0lYgi7FBXU3neplK6oyaAb2Y44cqXtDfoI+0rqHs8x3LRykiSv0mDDsaHGjhY1FYf8aBT8&#10;lfvlc5Dr6YF/VtNN+5mHr+NFqafH8PEOwlPwd/G/+1vH+eMX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hun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74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LBMMA&#10;AADcAAAADwAAAGRycy9kb3ducmV2LnhtbERP32vCMBB+H/g/hBP2MjR1UJFqFBVkYyhjVXw+mrMt&#10;NpfaRI3//SIM9nYf38+bLYJpxI06V1tWMBomIIgLq2suFRz2m8EEhPPIGhvLpOBBDhbz3ssMM23v&#10;/EO33JcihrDLUEHlfZtJ6YqKDLqhbYkjd7KdQR9hV0rd4T2Gm0a+J8lYGqw5NlTY0rqi4pxfjYLL&#10;6bh5C3Kbnvn7K901qzx8XB9KvfbDcgrCU/D/4j/3p47zRyk8n4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LBM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75" type="#_x0000_t202" style="position:absolute;left:11354;top:11151;width:225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Vc8MA&#10;AADcAAAADwAAAGRycy9kb3ducmV2LnhtbERP22oCMRB9L/gPYYS+FM1aUMpqVmxBFGmRruLzsJm9&#10;4GaybqLGv28Khb7N4VxnsQymFTfqXWNZwWScgCAurG64UnA8rEdvIJxH1thaJgUPcrDMBk8LTLW9&#10;8zfdcl+JGMIuRQW1910qpStqMujGtiOOXGl7gz7CvpK6x3sMN618TZKZNNhwbKixo4+ainN+NQou&#10;5Wn9EuTn9Mz73fSrfc/D5vpQ6nkYVnMQnoL/F/+5tzrOn8zg95l4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ZVc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5113F0" w:rsidRPr="00F22F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9856" behindDoc="0" locked="0" layoutInCell="1" allowOverlap="1" wp14:anchorId="6379E8D7" wp14:editId="56E661BC">
                <wp:simplePos x="0" y="0"/>
                <wp:positionH relativeFrom="column">
                  <wp:posOffset>2990812</wp:posOffset>
                </wp:positionH>
                <wp:positionV relativeFrom="paragraph">
                  <wp:posOffset>284480</wp:posOffset>
                </wp:positionV>
                <wp:extent cx="1732317" cy="574675"/>
                <wp:effectExtent l="0" t="0" r="1270" b="0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317" cy="5746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F71" w:rsidRPr="00F22F71" w:rsidRDefault="00F22F71" w:rsidP="00F22F71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22F71">
                              <w:rPr>
                                <w:b/>
                                <w:color w:val="FFFFFF"/>
                              </w:rPr>
                              <w:t>Container Tare Wt</w:t>
                            </w:r>
                            <w:proofErr w:type="gramStart"/>
                            <w:r w:rsidRPr="00F22F71">
                              <w:rPr>
                                <w:b/>
                                <w:color w:val="FFFFFF"/>
                              </w:rPr>
                              <w:t>.(</w:t>
                            </w:r>
                            <w:proofErr w:type="spellStart"/>
                            <w:proofErr w:type="gramEnd"/>
                            <w:r w:rsidRPr="00F22F71">
                              <w:rPr>
                                <w:b/>
                                <w:color w:val="FFFFFF"/>
                              </w:rPr>
                              <w:t>lbs</w:t>
                            </w:r>
                            <w:proofErr w:type="spellEnd"/>
                            <w:r w:rsidRPr="00F22F71">
                              <w:rPr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9E8D7" id="_x0000_s1076" type="#_x0000_t202" style="position:absolute;left:0;text-align:left;margin-left:235.5pt;margin-top:22.4pt;width:136.4pt;height:45.25pt;z-index:251769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" fillcolor="black" stroked="f" strokecolor="black [0]" strokeweight="2pt">
                <v:shadow color="black [0]"/>
                <v:textbox inset="2.88pt,2.88pt,2.88pt,2.88pt">
                  <w:txbxContent>
                    <w:p w:rsidR="00F22F71" w:rsidRPr="00F22F71" w:rsidRDefault="00F22F71" w:rsidP="00F22F71">
                      <w:pPr>
                        <w:widowControl w:val="0"/>
                        <w:jc w:val="center"/>
                        <w:rPr>
                          <w:b/>
                          <w:color w:val="FFFFFF"/>
                        </w:rPr>
                      </w:pPr>
                      <w:r w:rsidRPr="00F22F71">
                        <w:rPr>
                          <w:b/>
                          <w:color w:val="FFFFFF"/>
                        </w:rPr>
                        <w:t>Container Tare Wt</w:t>
                      </w:r>
                      <w:proofErr w:type="gramStart"/>
                      <w:r w:rsidRPr="00F22F71">
                        <w:rPr>
                          <w:b/>
                          <w:color w:val="FFFFFF"/>
                        </w:rPr>
                        <w:t>.(</w:t>
                      </w:r>
                      <w:proofErr w:type="spellStart"/>
                      <w:proofErr w:type="gramEnd"/>
                      <w:r w:rsidRPr="00F22F71">
                        <w:rPr>
                          <w:b/>
                          <w:color w:val="FFFFFF"/>
                        </w:rPr>
                        <w:t>lbs</w:t>
                      </w:r>
                      <w:proofErr w:type="spellEnd"/>
                      <w:r w:rsidRPr="00F22F71">
                        <w:rPr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5CEC" w:rsidRPr="00F22F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71904" behindDoc="0" locked="0" layoutInCell="1" allowOverlap="1" wp14:anchorId="5F405D22" wp14:editId="4341DA83">
                <wp:simplePos x="0" y="0"/>
                <wp:positionH relativeFrom="column">
                  <wp:posOffset>4671060</wp:posOffset>
                </wp:positionH>
                <wp:positionV relativeFrom="paragraph">
                  <wp:posOffset>280670</wp:posOffset>
                </wp:positionV>
                <wp:extent cx="1680210" cy="574675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5746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F71" w:rsidRPr="00F22F71" w:rsidRDefault="00F22F71" w:rsidP="00F22F71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22F71">
                              <w:rPr>
                                <w:b/>
                                <w:color w:val="FFFFFF"/>
                              </w:rPr>
                              <w:t>Total VGM Wt</w:t>
                            </w:r>
                            <w:proofErr w:type="gramStart"/>
                            <w:r w:rsidRPr="00F22F71">
                              <w:rPr>
                                <w:b/>
                                <w:color w:val="FFFFFF"/>
                              </w:rPr>
                              <w:t>.(</w:t>
                            </w:r>
                            <w:proofErr w:type="spellStart"/>
                            <w:proofErr w:type="gramEnd"/>
                            <w:r w:rsidRPr="00F22F71">
                              <w:rPr>
                                <w:b/>
                                <w:color w:val="FFFFFF"/>
                              </w:rPr>
                              <w:t>lbs</w:t>
                            </w:r>
                            <w:proofErr w:type="spellEnd"/>
                            <w:r w:rsidRPr="00F22F71">
                              <w:rPr>
                                <w:b/>
                                <w:color w:va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5D22" id="_x0000_s1077" type="#_x0000_t202" style="position:absolute;left:0;text-align:left;margin-left:367.8pt;margin-top:22.1pt;width:132.3pt;height:45.25pt;z-index:251771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" fillcolor="black" stroked="f" strokecolor="black [0]" strokeweight="2pt">
                <v:shadow color="black [0]"/>
                <v:textbox inset="2.88pt,2.88pt,2.88pt,2.88pt">
                  <w:txbxContent>
                    <w:p w:rsidR="00F22F71" w:rsidRPr="00F22F71" w:rsidRDefault="00F22F71" w:rsidP="00F22F71">
                      <w:pPr>
                        <w:widowControl w:val="0"/>
                        <w:jc w:val="center"/>
                        <w:rPr>
                          <w:b/>
                          <w:color w:val="FFFFFF"/>
                        </w:rPr>
                      </w:pPr>
                      <w:r w:rsidRPr="00F22F71">
                        <w:rPr>
                          <w:b/>
                          <w:color w:val="FFFFFF"/>
                        </w:rPr>
                        <w:t>Total VGM Wt</w:t>
                      </w:r>
                      <w:proofErr w:type="gramStart"/>
                      <w:r w:rsidRPr="00F22F71">
                        <w:rPr>
                          <w:b/>
                          <w:color w:val="FFFFFF"/>
                        </w:rPr>
                        <w:t>.(</w:t>
                      </w:r>
                      <w:proofErr w:type="spellStart"/>
                      <w:proofErr w:type="gramEnd"/>
                      <w:r w:rsidRPr="00F22F71">
                        <w:rPr>
                          <w:b/>
                          <w:color w:val="FFFFFF"/>
                        </w:rPr>
                        <w:t>lbs</w:t>
                      </w:r>
                      <w:proofErr w:type="spellEnd"/>
                      <w:r w:rsidRPr="00F22F71">
                        <w:rPr>
                          <w:b/>
                          <w:color w:va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0288B" w:rsidRPr="00F22F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5068A26A" wp14:editId="592B99A4">
                <wp:simplePos x="0" y="0"/>
                <wp:positionH relativeFrom="column">
                  <wp:posOffset>1306214</wp:posOffset>
                </wp:positionH>
                <wp:positionV relativeFrom="paragraph">
                  <wp:posOffset>281940</wp:posOffset>
                </wp:positionV>
                <wp:extent cx="1682115" cy="574675"/>
                <wp:effectExtent l="0" t="0" r="0" b="0"/>
                <wp:wrapNone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5746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88B" w:rsidRPr="00F22F71" w:rsidRDefault="0090288B" w:rsidP="0090288B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90288B">
                              <w:rPr>
                                <w:b/>
                                <w:color w:val="FFFFFF"/>
                              </w:rPr>
                              <w:t>Cargo Wt</w:t>
                            </w:r>
                            <w:proofErr w:type="gramStart"/>
                            <w:r w:rsidRPr="0090288B">
                              <w:rPr>
                                <w:b/>
                                <w:color w:val="FFFFFF"/>
                              </w:rPr>
                              <w:t>.(</w:t>
                            </w:r>
                            <w:proofErr w:type="spellStart"/>
                            <w:proofErr w:type="gramEnd"/>
                            <w:r w:rsidRPr="0090288B">
                              <w:rPr>
                                <w:b/>
                                <w:color w:val="FFFFFF"/>
                              </w:rPr>
                              <w:t>lbs</w:t>
                            </w:r>
                            <w:proofErr w:type="spellEnd"/>
                            <w:r w:rsidRPr="0090288B">
                              <w:rPr>
                                <w:b/>
                                <w:color w:val="FFFFFF"/>
                              </w:rPr>
                              <w:t>) (including packing and dunnage)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A26A" id="_x0000_s1078" type="#_x0000_t202" style="position:absolute;left:0;text-align:left;margin-left:102.85pt;margin-top:22.2pt;width:132.45pt;height:45.25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" fillcolor="black" stroked="f" strokecolor="black [0]" strokeweight="2pt">
                <v:shadow color="black [0]"/>
                <v:textbox inset="2.88pt,2.88pt,2.88pt,2.88pt">
                  <w:txbxContent>
                    <w:p w:rsidR="0090288B" w:rsidRPr="00F22F71" w:rsidRDefault="0090288B" w:rsidP="0090288B">
                      <w:pPr>
                        <w:widowControl w:val="0"/>
                        <w:jc w:val="center"/>
                        <w:rPr>
                          <w:b/>
                          <w:color w:val="FFFFFF"/>
                        </w:rPr>
                      </w:pPr>
                      <w:r w:rsidRPr="0090288B">
                        <w:rPr>
                          <w:b/>
                          <w:color w:val="FFFFFF"/>
                        </w:rPr>
                        <w:t>Cargo Wt</w:t>
                      </w:r>
                      <w:proofErr w:type="gramStart"/>
                      <w:r w:rsidRPr="0090288B">
                        <w:rPr>
                          <w:b/>
                          <w:color w:val="FFFFFF"/>
                        </w:rPr>
                        <w:t>.(</w:t>
                      </w:r>
                      <w:proofErr w:type="spellStart"/>
                      <w:proofErr w:type="gramEnd"/>
                      <w:r w:rsidRPr="0090288B">
                        <w:rPr>
                          <w:b/>
                          <w:color w:val="FFFFFF"/>
                        </w:rPr>
                        <w:t>lbs</w:t>
                      </w:r>
                      <w:proofErr w:type="spellEnd"/>
                      <w:r w:rsidRPr="0090288B">
                        <w:rPr>
                          <w:b/>
                          <w:color w:val="FFFFFF"/>
                        </w:rPr>
                        <w:t>) (including packing and dunnage)</w:t>
                      </w:r>
                    </w:p>
                  </w:txbxContent>
                </v:textbox>
              </v:shape>
            </w:pict>
          </mc:Fallback>
        </mc:AlternateContent>
      </w:r>
      <w:r w:rsidR="0090288B" w:rsidRPr="00F22F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67808" behindDoc="0" locked="0" layoutInCell="1" allowOverlap="1" wp14:anchorId="78B2204F" wp14:editId="648E80F1">
                <wp:simplePos x="0" y="0"/>
                <wp:positionH relativeFrom="column">
                  <wp:posOffset>-375920</wp:posOffset>
                </wp:positionH>
                <wp:positionV relativeFrom="paragraph">
                  <wp:posOffset>281940</wp:posOffset>
                </wp:positionV>
                <wp:extent cx="1682115" cy="574675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5746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F71" w:rsidRPr="00F22F71" w:rsidRDefault="00F22F71" w:rsidP="0090288B">
                            <w:pPr>
                              <w:widowControl w:val="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F22F71">
                              <w:rPr>
                                <w:b/>
                                <w:color w:val="FFFFFF"/>
                              </w:rPr>
                              <w:t>Container No.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2204F" id="_x0000_s1079" type="#_x0000_t202" style="position:absolute;left:0;text-align:left;margin-left:-29.6pt;margin-top:22.2pt;width:132.45pt;height:45.25pt;z-index:251767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" fillcolor="black" stroked="f" strokecolor="black [0]" strokeweight="2pt">
                <v:shadow color="black [0]"/>
                <v:textbox inset="2.88pt,2.88pt,2.88pt,2.88pt">
                  <w:txbxContent>
                    <w:p w:rsidR="00F22F71" w:rsidRPr="00F22F71" w:rsidRDefault="00F22F71" w:rsidP="0090288B">
                      <w:pPr>
                        <w:widowControl w:val="0"/>
                        <w:jc w:val="center"/>
                        <w:rPr>
                          <w:b/>
                          <w:color w:val="FFFFFF"/>
                        </w:rPr>
                      </w:pPr>
                      <w:r w:rsidRPr="00F22F71">
                        <w:rPr>
                          <w:b/>
                          <w:color w:val="FFFFFF"/>
                        </w:rPr>
                        <w:t>Container No.</w:t>
                      </w:r>
                    </w:p>
                  </w:txbxContent>
                </v:textbox>
              </v:shape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9F57C56" wp14:editId="69AFC076">
                <wp:simplePos x="0" y="0"/>
                <wp:positionH relativeFrom="column">
                  <wp:posOffset>-377190</wp:posOffset>
                </wp:positionH>
                <wp:positionV relativeFrom="paragraph">
                  <wp:posOffset>6844130</wp:posOffset>
                </wp:positionV>
                <wp:extent cx="6728460" cy="598170"/>
                <wp:effectExtent l="0" t="0" r="15240" b="11430"/>
                <wp:wrapNone/>
                <wp:docPr id="1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14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57C56" id="_x0000_s1080" style="position:absolute;left:0;text-align:left;margin-left:-29.7pt;margin-top:538.9pt;width:529.8pt;height:47.1pt;z-index:251794432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">
                <v:shape id="_x0000_s1081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Z9sMA&#10;AADcAAAADwAAAGRycy9kb3ducmV2LnhtbERP32vCMBB+F/Y/hBv4IprqpkhnlCnIxnCIVXw+mrMt&#10;NpfaRI3//TIY7O0+vp83WwRTixu1rrKsYDhIQBDnVldcKDjs1/0pCOeRNdaWScGDHCzmT50Zptre&#10;eUe3zBcihrBLUUHpfZNK6fKSDLqBbYgjd7KtQR9hW0jd4j2Gm1qOkmQiDVYcG0psaFVSfs6uRsHl&#10;dFz3gtyMz7z9Gn/Xyyx8XB9KdZ/D+xsIT8H/i//cnzrOf32B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LZ9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82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BgsMA&#10;AADcAAAADwAAAGRycy9kb3ducmV2LnhtbERP32vCMBB+F/Y/hBv4IjNVVEZnlCmIIhNZN/Z8NGdb&#10;bC61iRr/ezMQfLuP7+dN58HU4kKtqywrGPQTEMS51RUXCn5/Vm/vIJxH1lhbJgU3cjCfvXSmmGp7&#10;5W+6ZL4QMYRdigpK75tUSpeXZND1bUMcuYNtDfoI20LqFq8x3NRymCQTabDi2FBiQ8uS8mN2NgpO&#10;h79VL8iv8ZH32/GuXmRhfb4p1X0Nnx8gPAX/FD/cGx3nj0bw/0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tBg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83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kGcMA&#10;AADcAAAADwAAAGRycy9kb3ducmV2LnhtbERP32vCMBB+F/wfwgm+jJk67BjVKNtAFJnIuuHz0Zxt&#10;sbnUJmr8781g4Nt9fD9vtgimERfqXG1ZwXiUgCAurK65VPD7s3x+A+E8ssbGMim4kYPFvN+bYabt&#10;lb/pkvtSxBB2GSqovG8zKV1RkUE3si1x5A62M+gj7EqpO7zGcNPIlyR5lQZrjg0VtvRZUXHMz0bB&#10;6bBfPgX5lR55t0m3zUceVuebUsNBeJ+C8BT8Q/zvXus4f5LC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kGc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84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6bsMA&#10;AADcAAAADwAAAGRycy9kb3ducmV2LnhtbERP22oCMRB9L/Qfwgi+FM1WqpTVrLQFaSkV6So+D5vZ&#10;C24m203U+PdGKPg2h3OdxTKYVpyod41lBc/jBARxYXXDlYLddjV6BeE8ssbWMim4kINl9viwwFTb&#10;M//SKfeViCHsUlRQe9+lUrqiJoNubDviyJW2N+gj7CupezzHcNPKSZLMpMGGY0ONHX3UVBzyo1Hw&#10;V+5XT0H+TA+8+Z6u2/c8fB4vSg0H4W0OwlPwd/G/+0vH+S8z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V6b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1BB8C5BF" wp14:editId="1A86F014">
                <wp:simplePos x="0" y="0"/>
                <wp:positionH relativeFrom="column">
                  <wp:posOffset>-377190</wp:posOffset>
                </wp:positionH>
                <wp:positionV relativeFrom="paragraph">
                  <wp:posOffset>5645250</wp:posOffset>
                </wp:positionV>
                <wp:extent cx="6728460" cy="598170"/>
                <wp:effectExtent l="0" t="0" r="15240" b="11430"/>
                <wp:wrapNone/>
                <wp:docPr id="1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1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C5BF" id="_x0000_s1085" style="position:absolute;left:0;text-align:left;margin-left:-29.7pt;margin-top:444.5pt;width:529.8pt;height:47.1pt;z-index:251790336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">
                <v:shape id="_x0000_s1086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qi8MA&#10;AADcAAAADwAAAGRycy9kb3ducmV2LnhtbERP32vCMBB+F/Y/hBv4IjNVUUZnlCmIIhNZN/Z8NGdb&#10;bC61iRr/ezMQfLuP7+dN58HU4kKtqywrGPQTEMS51RUXCn5/Vm/vIJxH1lhbJgU3cjCfvXSmmGp7&#10;5W+6ZL4QMYRdigpK75tUSpeXZND1bUMcuYNtDfoI20LqFq8x3NRymCQTabDi2FBiQ8uS8mN2NgpO&#10;h79VL8iv8ZH32/GuXmRhfb4p1X0Nnx8gPAX/FD/cGx3nj0bw/0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qi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87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y/8MA&#10;AADcAAAADwAAAGRycy9kb3ducmV2LnhtbERP32vCMBB+F/Y/hBv4IprqpkhnlCnIxnCIVXw+mrMt&#10;NpfaRI3//TIY7O0+vp83WwRTixu1rrKsYDhIQBDnVldcKDjs1/0pCOeRNdaWScGDHCzmT50Zptre&#10;eUe3zBcihrBLUUHpfZNK6fKSDLqBbYgjd7KtQR9hW0jd4j2Gm1qOkmQiDVYcG0psaFVSfs6uRsHl&#10;dFz3gtyMz7z9Gn/Xyyx8XB9KdZ/D+xsIT8H/i//cnzrOf3mF32fi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y/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88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XZMMA&#10;AADcAAAADwAAAGRycy9kb3ducmV2LnhtbERP32vCMBB+F/wfwgm+jJk66RjVKNtAFJnIuuHz0Zxt&#10;sbnUJmr8781g4Nt9fD9vtgimERfqXG1ZwXiUgCAurK65VPD7s3x+A+E8ssbGMim4kYPFvN+bYabt&#10;lb/pkvtSxBB2GSqovG8zKV1RkUE3si1x5A62M+gj7EqpO7zGcNPIlyR5lQZrjg0VtvRZUXHMz0bB&#10;6bBfPgX5lR55t0m3zUceVuebUsNBeJ+C8BT8Q/zvXus4f5LC3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GXZM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89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E8MA&#10;AADcAAAADwAAAGRycy9kb3ducmV2LnhtbERP22oCMRB9L/Qfwgi+FM3WopTVrLQFaSkV6So+D5vZ&#10;C24m203U+PdGKPg2h3OdxTKYVpyod41lBc/jBARxYXXDlYLddjV6BeE8ssbWMim4kINl9viwwFTb&#10;M//SKfeViCHsUlRQe9+lUrqiJoNubDviyJW2N+gj7CupezzHcNPKSZLMpMGGY0ONHX3UVBzyo1Hw&#10;V+5XT0H+TA+8+Z6u2/c8fB4vSg0H4W0OwlPwd/G/+0vH+S8z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MJE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5B4F1E0" wp14:editId="49B00A92">
                <wp:simplePos x="0" y="0"/>
                <wp:positionH relativeFrom="column">
                  <wp:posOffset>-377190</wp:posOffset>
                </wp:positionH>
                <wp:positionV relativeFrom="paragraph">
                  <wp:posOffset>5045810</wp:posOffset>
                </wp:positionV>
                <wp:extent cx="6728460" cy="598170"/>
                <wp:effectExtent l="0" t="0" r="15240" b="11430"/>
                <wp:wrapNone/>
                <wp:docPr id="1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12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4F1E0" id="_x0000_s1090" style="position:absolute;left:0;text-align:left;margin-left:-29.7pt;margin-top:397.3pt;width:529.8pt;height:47.1pt;z-index:251788288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">
                <v:shape id="_x0000_s1091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uJ8YA&#10;AADcAAAADwAAAGRycy9kb3ducmV2LnhtbESPQWvCQBCF74X+h2UKvYhuKigluootSEupSKN4HrJj&#10;EszOptlV13/fOQi9zfDevPfNfJlcqy7Uh8azgZdRBoq49LbhysB+tx6+ggoR2WLrmQzcKMBy8fgw&#10;x9z6K//QpYiVkhAOORqoY+xyrUNZk8Mw8h2xaEffO4yy9pW2PV4l3LV6nGVT7bBhaaixo/eaylNx&#10;dgZ+j4f1IOnvyYm3X5NN+1akj/PNmOentJqBipTiv/l+/WkFfyy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muJ8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92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LvMMA&#10;AADcAAAADwAAAGRycy9kb3ducmV2LnhtbERP32vCMBB+F/wfwg18kZlOUGZnFCeIYyjDbuz5aM62&#10;2FxqEzX+90YQfLuP7+dN58HU4kytqywreBskIIhzqysuFPz9rl7fQTiPrLG2TAqu5GA+63ammGp7&#10;4R2dM1+IGMIuRQWl900qpctLMugGtiGO3N62Bn2EbSF1i5cYbmo5TJKxNFhxbCixoWVJ+SE7GQXH&#10;/f+qH+RmdOCf79G2/szC+nRVqvcSFh8gPAX/FD/cXzrOH07g/ky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ULvM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93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0/MYA&#10;AADcAAAADwAAAGRycy9kb3ducmV2LnhtbESPQUvDQBCF74L/YRnBizSbKhWJ3QYrBEUsYiqeh+w0&#10;Cc3Oxuy23f575yB4m+G9ee+bZZncoI40hd6zgXmWgyJuvO25NfC1rWYPoEJEtjh4JgNnClCuLi+W&#10;WFh/4k861rFVEsKhQANdjGOhdWg6chgyPxKLtvOTwyjr1Go74UnC3aBv8/xeO+xZGjoc6bmjZl8f&#10;nIGf3Xd1k/T7Ys8fb4vNsK7Ty+FszPVVenoEFSnFf/Pf9asV/D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Y0/M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94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RZ8MA&#10;AADcAAAADwAAAGRycy9kb3ducmV2LnhtbERP22oCMRB9F/oPYQp9KZrVYilbs9IK0iJK6So+D5vZ&#10;C24m203U+PdGKPg2h3Od2TyYVpyod41lBeNRAoK4sLrhSsFuuxy+gXAeWWNrmRRcyME8exjMMNX2&#10;zL90yn0lYgi7FBXU3neplK6oyaAb2Y44cqXtDfoI+0rqHs8x3LRykiSv0mDDsaHGjhY1FYf8aBT8&#10;lfvlc5Dr6YF/VtNN+5mHr+NFqafH8PEOwlPwd/G/+1vH+S9juD0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qRZ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19267F9" wp14:editId="68AB6245">
                <wp:simplePos x="0" y="0"/>
                <wp:positionH relativeFrom="column">
                  <wp:posOffset>-377190</wp:posOffset>
                </wp:positionH>
                <wp:positionV relativeFrom="paragraph">
                  <wp:posOffset>4446370</wp:posOffset>
                </wp:positionV>
                <wp:extent cx="6728460" cy="598170"/>
                <wp:effectExtent l="0" t="0" r="15240" b="11430"/>
                <wp:wrapNone/>
                <wp:docPr id="1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1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267F9" id="_x0000_s1095" style="position:absolute;left:0;text-align:left;margin-left:-29.7pt;margin-top:350.1pt;width:529.8pt;height:47.1pt;z-index:251786240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">
                <v:shape id="_x0000_s1096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8VsMA&#10;AADcAAAADwAAAGRycy9kb3ducmV2LnhtbERP32vCMBB+F/Y/hBP2IjNVUUY1yhzIRBRZN/Z8NGdb&#10;bC5dEzX+90YQfLuP7+fNFsHU4kytqywrGPQTEMS51RUXCn5/Vm/vIJxH1lhbJgVXcrCYv3RmmGp7&#10;4W86Z74QMYRdigpK75tUSpeXZND1bUMcuYNtDfoI20LqFi8x3NRymCQTabDi2FBiQ58l5cfsZBT8&#10;H/5WvSC34yPvN+NdvczC1+mq1Gs3fExBeAr+KX641zrOH4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08V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97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kIsMA&#10;AADcAAAADwAAAGRycy9kb3ducmV2LnhtbERP32vCMBB+F/Y/hBP2IjNVVEY1yhzIRBRZN/Z8NGdb&#10;bC5dEzX+90YQfLuP7+fNFsHU4kytqywrGPQTEMS51RUXCn5/Vm/vIJxH1lhbJgVXcrCYv3RmmGp7&#10;4W86Z74QMYRdigpK75tUSpeXZND1bUMcuYNtDfoI20LqFi8x3NRymCQTabDi2FBiQ58l5cfsZBT8&#10;H/5WvSC34yPvN+NdvczC1+mq1Gs3fExBeAr+KX641zrOH47g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SkI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98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gBucMA&#10;AADcAAAADwAAAGRycy9kb3ducmV2LnhtbERP22oCMRB9L/QfwhR8KZqtsFJWs9IWRClK6VZ8Hjaz&#10;F9xM1k3U+PeNUOjbHM51FstgOnGhwbWWFbxMEhDEpdUt1wr2P6vxKwjnkTV2lknBjRws88eHBWba&#10;XvmbLoWvRQxhl6GCxvs+k9KVDRl0E9sTR66yg0Ef4VBLPeA1hptOTpNkJg22HBsa7OmjofJYnI2C&#10;U3VYPQe5TY/89ZnuuvcirM83pUZP4W0OwlPw/+I/90bH+dMU7s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gBuc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099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fzsMA&#10;AADcAAAADwAAAGRycy9kb3ducmV2LnhtbERP32vCMBB+H+x/CDfwRdZUQZHOKFMQx1DEbuz5aM62&#10;2FxqEzX+90YQ9nYf38+bzoNpxIU6V1tWMEhSEMSF1TWXCn5/Vu8TEM4ja2wsk4IbOZjPXl+mmGl7&#10;5T1dcl+KGMIuQwWV920mpSsqMugS2xJH7mA7gz7CrpS6w2sMN40cpulYGqw5NlTY0rKi4pifjYLT&#10;4W/VD3IzOvLue7RtFnlYn29K9d7C5wcIT8H/i5/uLx3nD8f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qfz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1E5CE5B" wp14:editId="382A3D78">
                <wp:simplePos x="0" y="0"/>
                <wp:positionH relativeFrom="column">
                  <wp:posOffset>-377190</wp:posOffset>
                </wp:positionH>
                <wp:positionV relativeFrom="paragraph">
                  <wp:posOffset>3846930</wp:posOffset>
                </wp:positionV>
                <wp:extent cx="6728460" cy="598170"/>
                <wp:effectExtent l="0" t="0" r="15240" b="11430"/>
                <wp:wrapNone/>
                <wp:docPr id="1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1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5CE5B" id="_x0000_s1100" style="position:absolute;left:0;text-align:left;margin-left:-29.7pt;margin-top:302.9pt;width:529.8pt;height:47.1pt;z-index:251784192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">
                <v:shape id="_x0000_s1101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VkmsYA&#10;AADcAAAADwAAAGRycy9kb3ducmV2LnhtbESPQWvCQBCF74X+h2UKvYhuLCgluootSEupSKN4HrJj&#10;EszOptlV13/fOQi9zfDevPfNfJlcqy7Uh8azgfEoA0VcettwZWC/Ww9fQYWIbLH1TAZuFGC5eHyY&#10;Y279lX/oUsRKSQiHHA3UMXa51qGsyWEY+Y5YtKPvHUZZ+0rbHq8S7lr9kmVT7bBhaaixo/eaylNx&#10;dgZ+j4f1IOnvyYm3X5NN+1akj/PNmOentJqBipTiv/l+/WkFfyy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Vkms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02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BAcMA&#10;AADcAAAADwAAAGRycy9kb3ducmV2LnhtbERP32vCMBB+F/Y/hBN8GTN1oLhqlDkQRRRZN/Z8NGdb&#10;bC61iRr/eyMMfLuP7+dN58HU4kKtqywrGPQTEMS51RUXCn5/lm9jEM4ja6wtk4IbOZjPXjpTTLW9&#10;8jddMl+IGMIuRQWl900qpctLMuj6tiGO3MG2Bn2EbSF1i9cYbmr5niQjabDi2FBiQ18l5cfsbBSc&#10;Dn/L1yC3wyPvN8NdvcjC6nxTqtcNnxMQnoJ/iv/dax3nDz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BAc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03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+iIcYA&#10;AADcAAAADwAAAGRycy9kb3ducmV2LnhtbESPQWvCQBCF74X+h2UKvYhuKigluootSEupSKN4HrJj&#10;EszOptlV13/fOQi9zfDevPfNfJlcqy7Uh8azgZdRBoq49LbhysB+tx6+ggoR2WLrmQzcKMBy8fgw&#10;x9z6K//QpYiVkhAOORqoY+xyrUNZk8Mw8h2xaEffO4yy9pW2PV4l3LV6nGVT7bBhaaixo/eaylNx&#10;dgZ+j4f1IOnvyYm3X5NN+1akj/PNmOentJqBipTiv/l+/WkFfyz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+iIc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04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HusMA&#10;AADcAAAADwAAAGRycy9kb3ducmV2LnhtbERP22oCMRB9F/oPYQp9kW5WQSmrWbEFaSkV6VZ8Hjaz&#10;F9xMtpuo8e+bguDbHM51lqtgOnGmwbWWFUySFARxaXXLtYL9z+b5BYTzyBo7y6TgSg5W+cNoiZm2&#10;F/6mc+FrEUPYZaig8b7PpHRlQwZdYnviyFV2MOgjHGqpB7zEcNPJaZrOpcGWY0ODPb01VB6Lk1Hw&#10;Wx024yC/Zkfefc623WsR3k9XpZ4ew3oBwlPwd/HN/aHj/OkE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MHu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57079F01" wp14:editId="5A6BCB12">
                <wp:simplePos x="0" y="0"/>
                <wp:positionH relativeFrom="column">
                  <wp:posOffset>-377190</wp:posOffset>
                </wp:positionH>
                <wp:positionV relativeFrom="paragraph">
                  <wp:posOffset>2646780</wp:posOffset>
                </wp:positionV>
                <wp:extent cx="6728460" cy="598170"/>
                <wp:effectExtent l="0" t="0" r="15240" b="11430"/>
                <wp:wrapNone/>
                <wp:docPr id="1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1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9F01" id="_x0000_s1105" style="position:absolute;left:0;text-align:left;margin-left:-29.7pt;margin-top:208.4pt;width:529.8pt;height:47.1pt;z-index:251780096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">
                <v:shape id="_x0000_s1106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yR8YA&#10;AADcAAAADwAAAGRycy9kb3ducmV2LnhtbESPQWvCQBCF7wX/wzIFL1I3CkpJXaUK0lIqYlp6HrJj&#10;EszOptlV13/fOQi9zfDevPfNYpVcqy7Uh8azgck4A0VcettwZeD7a/v0DCpEZIutZzJwowCr5eBh&#10;gbn1Vz7QpYiVkhAOORqoY+xyrUNZk8Mw9h2xaEffO4yy9pW2PV4l3LV6mmVz7bBhaaixo01N5ak4&#10;OwO/x5/tKOnP2Yn3H7Nduy7S2/lmzPAxvb6AipTiv/l+/W4FPxN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zyR8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07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X3MMA&#10;AADcAAAADwAAAGRycy9kb3ducmV2LnhtbERP32vCMBB+F/Y/hBvsZWiqoMxqlE2QjaHIqvh8NGdb&#10;bC61iRr/eyMMfLuP7+dN58HU4kKtqywr6PcSEMS51RUXCnbbZfcDhPPIGmvLpOBGDuazl84UU22v&#10;/EeXzBcihrBLUUHpfZNK6fKSDLqebYgjd7CtQR9hW0jd4jWGm1oOkmQkDVYcG0psaFFSfszORsHp&#10;sF++B7kaHnnzO1zXX1n4Pt+UensNnxMQnoJ/iv/dPzrOT8b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BX3M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08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onMYA&#10;AADcAAAADwAAAGRycy9kb3ducmV2LnhtbESPQWvCQBCF74X+h2UKvYhuLCgluootSEupSKN4HrJj&#10;EszOptlV13/fOQi9zfDevPfNfJlcqy7Uh8azgfEoA0VcettwZWC/Ww9fQYWIbLH1TAZuFGC5eHyY&#10;Y279lX/oUsRKSQiHHA3UMXa51qGsyWEY+Y5YtKPvHUZZ+0rbHq8S7lr9kmVT7bBhaaixo/eaylNx&#10;dgZ+j4f1IOnvyYm3X5NN+1akj/PNmOentJqBipTiv/l+/WkFfyz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NonMYAAADcAAAADwAAAAAAAAAAAAAAAACYAgAAZHJz&#10;L2Rvd25yZXYueG1sUEsFBgAAAAAEAAQA9QAAAIs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09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NB8MA&#10;AADcAAAADwAAAGRycy9kb3ducmV2LnhtbERP32vCMBB+H+x/CDfwZcy0A2V0pmUTZCKK2I09H83Z&#10;FptLbaLG/94Ig73dx/fzZkUwnTjT4FrLCtJxAoK4srrlWsHP9+LlDYTzyBo7y6TgSg6K/PFhhpm2&#10;F97RufS1iCHsMlTQeN9nUrqqIYNubHviyO3tYNBHONRSD3iJ4aaTr0kylQZbjg0N9jRvqDqUJ6Pg&#10;uP9dPAe5nhx4u5psus8yfJ2uSo2ewsc7CE/B/4v/3Esd56cp3J+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/NB8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45A45FB" wp14:editId="463BA339">
                <wp:simplePos x="0" y="0"/>
                <wp:positionH relativeFrom="column">
                  <wp:posOffset>-377190</wp:posOffset>
                </wp:positionH>
                <wp:positionV relativeFrom="paragraph">
                  <wp:posOffset>2048610</wp:posOffset>
                </wp:positionV>
                <wp:extent cx="6728460" cy="598170"/>
                <wp:effectExtent l="0" t="0" r="15240" b="11430"/>
                <wp:wrapNone/>
                <wp:docPr id="10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10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A45FB" id="_x0000_s1110" style="position:absolute;left:0;text-align:left;margin-left:-29.7pt;margin-top:161.3pt;width:529.8pt;height:47.1pt;z-index:251778048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">
                <v:shape id="_x0000_s1111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b2sMA&#10;AADcAAAADwAAAGRycy9kb3ducmV2LnhtbERP32vCMBB+H+x/CDfYi9jUgUOqUTZBNsQhVvH5aM62&#10;2FxqEzX+90YQ9nYf38+bzIJpxIU6V1tWMEhSEMSF1TWXCnbbRX8EwnlkjY1lUnAjB7Pp68sEM22v&#10;vKFL7ksRQ9hlqKDyvs2kdEVFBl1iW+LIHWxn0EfYlVJ3eI3hppEfafopDdYcGypsaV5RcczPRsHp&#10;sF/0glwNj7xeDv+a7zz8nG9Kvb+FrzEIT8H/i5/uXx3npwN4PBMv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Zb2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12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FrcMA&#10;AADcAAAADwAAAGRycy9kb3ducmV2LnhtbERP32vCMBB+F/wfwgm+yJpOUEY1ig5kIpOxbvh8NGdb&#10;bC5dEzX+92Yg+HYf38+bL4NpxIU6V1tW8JqkIIgLq2suFfz+bF7eQDiPrLGxTApu5GC56PfmmGl7&#10;5W+65L4UMYRdhgoq79tMSldUZNAltiWO3NF2Bn2EXSl1h9cYbho5TtOpNFhzbKiwpfeKilN+Ngr+&#10;jofNKMjPyYm/dpN9s87Dx/mm1HAQVjMQnoJ/ih/urY7z0zH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TFrc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13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gNsMA&#10;AADcAAAADwAAAGRycy9kb3ducmV2LnhtbERP32vCMBB+H+x/CDfwZWjqxCHVWLaBKMMxVsXnoznb&#10;0uZSm6jxv1+Ewd7u4/t5iyyYVlyod7VlBeNRAoK4sLrmUsF+txrOQDiPrLG1TApu5CBbPj4sMNX2&#10;yj90yX0pYgi7FBVU3neplK6oyKAb2Y44ckfbG/QR9qXUPV5juGnlS5K8SoM1x4YKO/qoqGjys1Fw&#10;Oh5Wz0Fupw1/f06/2vc8rM83pQZP4W0OwlPw/+I/90bH+ckE7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hgN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14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4QsMA&#10;AADcAAAADwAAAGRycy9kb3ducmV2LnhtbERP32vCMBB+H+x/CDfwZWjq0CHVWLaBKMMxVsXnoznb&#10;0uZSm6jxv1+Ewd7u4/t5iyyYVlyod7VlBeNRAoK4sLrmUsF+txrOQDiPrLG1TApu5CBbPj4sMNX2&#10;yj90yX0pYgi7FBVU3neplK6oyKAb2Y44ckfbG/QR9qXUPV5juGnlS5K8SoM1x4YKO/qoqGjys1Fw&#10;Oh5Wz0Fupw1/f06/2vc8rM83pQZP4W0OwlPw/+I/90bH+ckE7s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H4QsMAAADcAAAADwAAAAAAAAAAAAAAAACYAgAAZHJzL2Rv&#10;d25yZXYueG1sUEsFBgAAAAAEAAQA9QAAAIgDAAAAAA=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8F1910E" wp14:editId="6656ADA3">
                <wp:simplePos x="0" y="0"/>
                <wp:positionH relativeFrom="column">
                  <wp:posOffset>-377190</wp:posOffset>
                </wp:positionH>
                <wp:positionV relativeFrom="paragraph">
                  <wp:posOffset>1450440</wp:posOffset>
                </wp:positionV>
                <wp:extent cx="6728460" cy="598170"/>
                <wp:effectExtent l="0" t="0" r="15240" b="11430"/>
                <wp:wrapNone/>
                <wp:docPr id="9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9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1910E" id="_x0000_s1115" style="position:absolute;left:0;text-align:left;margin-left:-29.7pt;margin-top:114.2pt;width:529.8pt;height:47.1pt;z-index:251776000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">
                <v:shape id="_x0000_s1116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CfMUA&#10;AADbAAAADwAAAGRycy9kb3ducmV2LnhtbESP3WoCMRSE7wu+QzhCb4pmW1DqalZsQVqKUlzF68Pm&#10;7A9uTrabqPHtG6HQy2FmvmEWy2BacaHeNZYVPI8TEMSF1Q1XCg779egVhPPIGlvLpOBGDpbZ4GGB&#10;qbZX3tEl95WIEHYpKqi971IpXVGTQTe2HXH0Stsb9FH2ldQ9XiPctPIlSabSYMNxocaO3msqTvnZ&#10;KPgpj+unIDeTE39/TbbtWx4+zjelHodhNQfhKfj/8F/7UyuYTeH+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IJ8xQAAANsAAAAPAAAAAAAAAAAAAAAAAJgCAABkcnMv&#10;ZG93bnJldi54bWxQSwUGAAAAAAQABAD1AAAAigMAAAAA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17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n58UA&#10;AADbAAAADwAAAGRycy9kb3ducmV2LnhtbESPQWsCMRSE74X+h/AKXopmK2h1a5S2IIpYxFU8PzbP&#10;3cXNy3YTNf57IxR6HGbmG2YyC6YWF2pdZVnBWy8BQZxbXXGhYL+bd0cgnEfWWFsmBTdyMJs+P00w&#10;1fbKW7pkvhARwi5FBaX3TSqly0sy6Hq2IY7e0bYGfZRtIXWL1wg3tewnyVAarDgulNjQd0n5KTsb&#10;Bb/Hw/w1yPXgxJvV4Kf+ysLifFOq8xI+P0B4Cv4//NdeagXjd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CfnxQAAANsAAAAPAAAAAAAAAAAAAAAAAJgCAABkcnMv&#10;ZG93bnJldi54bWxQSwUGAAAAAAQABAD1AAAAigMAAAAA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18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zlcEA&#10;AADbAAAADwAAAGRycy9kb3ducmV2LnhtbERPXWvCMBR9F/wP4Qp7EU0dKK4aRQeiDEVWx54vzbUt&#10;NjddEzX+++VB8PFwvufLYGpxo9ZVlhWMhgkI4tzqigsFP6fNYArCeWSNtWVS8CAHy0W3M8dU2zt/&#10;0y3zhYgh7FJUUHrfpFK6vCSDbmgb4sidbWvQR9gWUrd4j+Gmlu9JMpEGK44NJTb0WVJ+ya5Gwd/5&#10;d9MPcj++8PFrfKjXWdheH0q99cJqBsJT8C/x073TCj7i2Pg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Ls5XBAAAA2wAAAA8AAAAAAAAAAAAAAAAAmAIAAGRycy9kb3du&#10;cmV2LnhtbFBLBQYAAAAABAAEAPUAAACGAwAAAAA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19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WDsQA&#10;AADbAAAADwAAAGRycy9kb3ducmV2LnhtbESPQWsCMRSE70L/Q3gFL1KzCkrdGkUFsRSldFt6fmye&#10;u4ubl3UTNf57Iwgeh5n5hpnOg6nFmVpXWVYw6CcgiHOrKy4U/P2u395BOI+ssbZMCq7kYD576Uwx&#10;1fbCP3TOfCEihF2KCkrvm1RKl5dk0PVtQxy9vW0N+ijbQuoWLxFuajlMkrE0WHFcKLGhVUn5ITsZ&#10;Bcf9/7oX5HZ04O+v0a5eZmFzuirVfQ2LDxCegn+GH+1PrWAygf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Fg7EAAAA2wAAAA8AAAAAAAAAAAAAAAAAmAIAAGRycy9k&#10;b3ducmV2LnhtbFBLBQYAAAAABAAEAPUAAACJAwAAAAA=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  <w:r w:rsidR="0090288B" w:rsidRPr="0090288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6502141" wp14:editId="6B1888B0">
                <wp:simplePos x="0" y="0"/>
                <wp:positionH relativeFrom="column">
                  <wp:posOffset>-377190</wp:posOffset>
                </wp:positionH>
                <wp:positionV relativeFrom="paragraph">
                  <wp:posOffset>852170</wp:posOffset>
                </wp:positionV>
                <wp:extent cx="6728460" cy="598170"/>
                <wp:effectExtent l="0" t="0" r="15240" b="11430"/>
                <wp:wrapNone/>
                <wp:docPr id="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598170"/>
                          <a:chOff x="1068234" y="1115110"/>
                          <a:chExt cx="89663" cy="5984"/>
                        </a:xfrm>
                      </wpg:grpSpPr>
                      <wps:wsp>
                        <wps:cNvPr id="9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234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0650" y="1115110"/>
                            <a:ext cx="22415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  <w:p w:rsidR="005113F0" w:rsidRDefault="005113F0" w:rsidP="0090288B"/>
                            <w:p w:rsidR="005113F0" w:rsidRDefault="005113F0" w:rsidP="0090288B"/>
                            <w:p w:rsidR="005113F0" w:rsidRDefault="005113F0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3065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5481" y="1115110"/>
                            <a:ext cx="22416" cy="5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0288B" w:rsidRDefault="0090288B" w:rsidP="0090288B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02141" id="_x0000_s1120" style="position:absolute;left:0;text-align:left;margin-left:-29.7pt;margin-top:67.1pt;width:529.8pt;height:47.1pt;z-index:251773952" coordorigin="10682,11151" coordsize="896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">
                <v:shape id="_x0000_s1121" type="#_x0000_t202" style="position:absolute;left:10682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EaCMUA&#10;AADbAAAADwAAAGRycy9kb3ducmV2LnhtbESP3WoCMRSE7wt9h3CE3hTNWrDY1azUglSkIl3F68Pm&#10;7A9uTtZN1Pj2TaHQy2FmvmHmi2BacaXeNZYVjEcJCOLC6oYrBYf9ajgF4TyyxtYyKbiTg0X2+DDH&#10;VNsbf9M195WIEHYpKqi971IpXVGTQTeyHXH0Stsb9FH2ldQ93iLctPIlSV6lwYbjQo0dfdRUnPKL&#10;UXAuj6vnIL8mJ95tJtt2mYfPy12pp0F4n4HwFPx/+K+91grexv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RoIxQAAANsAAAAPAAAAAAAAAAAAAAAAAJgCAABkcnMv&#10;ZG93bnJldi54bWxQSwUGAAAAAAQABAD1AAAAigMAAAAA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22" type="#_x0000_t202" style="position:absolute;left:10906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OEf8UA&#10;AADbAAAADwAAAGRycy9kb3ducmV2LnhtbESP3WoCMRSE7wt9h3CE3hTNKljsalZqQSpSka7i9WFz&#10;9gc3J9tN1Pj2TaHQy2FmvmEWy2BacaXeNZYVjEcJCOLC6oYrBcfDejgD4TyyxtYyKbiTg2X2+LDA&#10;VNsbf9E195WIEHYpKqi971IpXVGTQTeyHXH0Stsb9FH2ldQ93iLctHKSJC/SYMNxocaO3msqzvnF&#10;KPguT+vnID+nZ95vp7t2lYePy12pp0F4m4PwFPx/+K+90QpeJ/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4R/xQAAANsAAAAPAAAAAAAAAAAAAAAAAJgCAABkcnMv&#10;ZG93bnJldi54bWxQSwUGAAAAAAQABAD1AAAAigMAAAAA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  <w:p w:rsidR="005113F0" w:rsidRDefault="005113F0" w:rsidP="0090288B"/>
                      <w:p w:rsidR="005113F0" w:rsidRDefault="005113F0" w:rsidP="0090288B"/>
                      <w:p w:rsidR="005113F0" w:rsidRDefault="005113F0" w:rsidP="0090288B"/>
                    </w:txbxContent>
                  </v:textbox>
                </v:shape>
                <v:shape id="_x0000_s1123" type="#_x0000_t202" style="position:absolute;left:11130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8h5MUA&#10;AADbAAAADwAAAGRycy9kb3ducmV2LnhtbESPQWvCQBSE74X+h+UVvIjZqFhs6iq1IEqxlKbi+ZF9&#10;JsHs2zS76vrv3YLQ4zAz3zCzRTCNOFPnassKhkkKgriwuuZSwe5nNZiCcB5ZY2OZFFzJwWL++DDD&#10;TNsLf9M596WIEHYZKqi8bzMpXVGRQZfYljh6B9sZ9FF2pdQdXiLcNHKUps/SYM1xocKW3isqjvnJ&#10;KPg97Ff9ILeTI399TD6bZR7Wp6tSvafw9grCU/D/4Xt7oxW8jO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yHkxQAAANsAAAAPAAAAAAAAAAAAAAAAAJgCAABkcnMv&#10;ZG93bnJldi54bWxQSwUGAAAAAAQABAD1AAAAigMAAAAA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  <v:shape id="_x0000_s1124" type="#_x0000_t202" style="position:absolute;left:11354;top:11151;width:224;height: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a5kMUA&#10;AADbAAAADwAAAGRycy9kb3ducmV2LnhtbESPQWvCQBSE74X+h+UVvIjZKFps6iq1IEqxlKbi+ZF9&#10;JsHs2zS76vrv3YLQ4zAz3zCzRTCNOFPnassKhkkKgriwuuZSwe5nNZiCcB5ZY2OZFFzJwWL++DDD&#10;TNsLf9M596WIEHYZKqi8bzMpXVGRQZfYljh6B9sZ9FF2pdQdXiLcNHKUps/SYM1xocKW3isqjvnJ&#10;KPg97Ff9ILeTI399TD6bZR7Wp6tSvafw9grCU/D/4Xt7oxW8jOHv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rmQxQAAANsAAAAPAAAAAAAAAAAAAAAAAJgCAABkcnMv&#10;ZG93bnJldi54bWxQSwUGAAAAAAQABAD1AAAAigMAAAAA&#10;" filled="f" fillcolor="#5b9bd5" strokeweight=".5pt">
                  <v:shadow color="black [0]"/>
                  <v:textbox inset="2.88pt,2.88pt,2.88pt,2.88pt">
                    <w:txbxContent>
                      <w:p w:rsidR="0090288B" w:rsidRDefault="0090288B" w:rsidP="0090288B"/>
                    </w:txbxContent>
                  </v:textbox>
                </v:shape>
              </v:group>
            </w:pict>
          </mc:Fallback>
        </mc:AlternateContent>
      </w:r>
    </w:p>
    <w:sectPr w:rsidR="007E0811" w:rsidRPr="002C6B80" w:rsidSect="00B57729">
      <w:headerReference w:type="default" r:id="rId8"/>
      <w:footerReference w:type="default" r:id="rId9"/>
      <w:pgSz w:w="12240" w:h="15840" w:code="1"/>
      <w:pgMar w:top="1440" w:right="1440" w:bottom="245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F23" w:rsidRDefault="00CA0F23" w:rsidP="004934C6">
      <w:pPr>
        <w:spacing w:after="0" w:line="240" w:lineRule="auto"/>
      </w:pPr>
      <w:r>
        <w:separator/>
      </w:r>
    </w:p>
  </w:endnote>
  <w:endnote w:type="continuationSeparator" w:id="0">
    <w:p w:rsidR="00CA0F23" w:rsidRDefault="00CA0F23" w:rsidP="0049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F84" w:rsidRDefault="007C2F84">
    <w:pPr>
      <w:pStyle w:val="Footer"/>
    </w:pPr>
    <w:r>
      <w:rPr>
        <w:noProof/>
      </w:rPr>
      <w:drawing>
        <wp:inline distT="0" distB="0" distL="0" distR="0" wp14:anchorId="29E861AE" wp14:editId="52F82268">
          <wp:extent cx="5737860" cy="1226820"/>
          <wp:effectExtent l="0" t="0" r="0" b="0"/>
          <wp:docPr id="2" name="Picture 2" descr="letterhead_2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2c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F84" w:rsidRDefault="007C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F23" w:rsidRDefault="00CA0F23" w:rsidP="004934C6">
      <w:pPr>
        <w:spacing w:after="0" w:line="240" w:lineRule="auto"/>
      </w:pPr>
      <w:r>
        <w:separator/>
      </w:r>
    </w:p>
  </w:footnote>
  <w:footnote w:type="continuationSeparator" w:id="0">
    <w:p w:rsidR="00CA0F23" w:rsidRDefault="00CA0F23" w:rsidP="0049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4C6" w:rsidRPr="00B362CC" w:rsidRDefault="009D246E" w:rsidP="0017401A">
    <w:pPr>
      <w:pStyle w:val="Header"/>
      <w:ind w:left="-720"/>
      <w:rPr>
        <w:b/>
        <w:sz w:val="28"/>
        <w:szCs w:val="28"/>
      </w:rPr>
    </w:pPr>
    <w:r w:rsidRPr="009D246E">
      <w:rPr>
        <w:noProof/>
        <w:sz w:val="24"/>
        <w:szCs w:val="24"/>
      </w:rPr>
      <w:drawing>
        <wp:inline distT="0" distB="0" distL="0" distR="0" wp14:anchorId="5115C6D8" wp14:editId="4B7A324C">
          <wp:extent cx="1310509" cy="635635"/>
          <wp:effectExtent l="0" t="0" r="4445" b="0"/>
          <wp:docPr id="1" name="Picture 1" descr="S:\Thunderbolt Logos\tbolt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Thunderbolt Logos\tbolt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517" cy="661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4C6" w:rsidRPr="00B362CC">
      <w:rPr>
        <w:sz w:val="24"/>
        <w:szCs w:val="24"/>
      </w:rPr>
      <w:t xml:space="preserve">             </w:t>
    </w:r>
    <w:r>
      <w:rPr>
        <w:sz w:val="24"/>
        <w:szCs w:val="24"/>
      </w:rPr>
      <w:t xml:space="preserve">                </w:t>
    </w:r>
    <w:r w:rsidR="004934C6" w:rsidRPr="00B362CC">
      <w:rPr>
        <w:sz w:val="24"/>
        <w:szCs w:val="24"/>
      </w:rPr>
      <w:t xml:space="preserve"> </w:t>
    </w:r>
    <w:r w:rsidR="004934C6" w:rsidRPr="00B362CC">
      <w:rPr>
        <w:b/>
        <w:sz w:val="28"/>
        <w:szCs w:val="28"/>
      </w:rPr>
      <w:t>SOLAS</w:t>
    </w:r>
    <w:r w:rsidR="00B362CC" w:rsidRPr="00B362CC">
      <w:rPr>
        <w:b/>
        <w:sz w:val="28"/>
        <w:szCs w:val="28"/>
      </w:rPr>
      <w:t>/VGM DECLARATION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C78BE"/>
    <w:multiLevelType w:val="hybridMultilevel"/>
    <w:tmpl w:val="E924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E69"/>
    <w:multiLevelType w:val="hybridMultilevel"/>
    <w:tmpl w:val="ABA2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37D17"/>
    <w:multiLevelType w:val="hybridMultilevel"/>
    <w:tmpl w:val="7CCA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57BF"/>
    <w:multiLevelType w:val="hybridMultilevel"/>
    <w:tmpl w:val="F570734E"/>
    <w:lvl w:ilvl="0" w:tplc="0A98E7E2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 w15:restartNumberingAfterBreak="0">
    <w:nsid w:val="48B1604E"/>
    <w:multiLevelType w:val="hybridMultilevel"/>
    <w:tmpl w:val="4466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F3EC8"/>
    <w:multiLevelType w:val="hybridMultilevel"/>
    <w:tmpl w:val="94CC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7715C"/>
    <w:multiLevelType w:val="hybridMultilevel"/>
    <w:tmpl w:val="B21A0DB8"/>
    <w:lvl w:ilvl="0" w:tplc="06A8B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A1358"/>
    <w:multiLevelType w:val="hybridMultilevel"/>
    <w:tmpl w:val="60D4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0C8D"/>
    <w:multiLevelType w:val="hybridMultilevel"/>
    <w:tmpl w:val="8B84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6E6E"/>
    <w:multiLevelType w:val="hybridMultilevel"/>
    <w:tmpl w:val="D87C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867EF"/>
    <w:multiLevelType w:val="hybridMultilevel"/>
    <w:tmpl w:val="583C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B"/>
    <w:rsid w:val="00000B51"/>
    <w:rsid w:val="0000723B"/>
    <w:rsid w:val="00020930"/>
    <w:rsid w:val="00023A7E"/>
    <w:rsid w:val="0003349B"/>
    <w:rsid w:val="000415CB"/>
    <w:rsid w:val="000427E9"/>
    <w:rsid w:val="0007147B"/>
    <w:rsid w:val="00080F5C"/>
    <w:rsid w:val="0008212B"/>
    <w:rsid w:val="0008770C"/>
    <w:rsid w:val="000A2657"/>
    <w:rsid w:val="000B33FB"/>
    <w:rsid w:val="000B4288"/>
    <w:rsid w:val="00123962"/>
    <w:rsid w:val="00135ED1"/>
    <w:rsid w:val="00137908"/>
    <w:rsid w:val="00147C29"/>
    <w:rsid w:val="001628F0"/>
    <w:rsid w:val="0017401A"/>
    <w:rsid w:val="00183281"/>
    <w:rsid w:val="00184F4C"/>
    <w:rsid w:val="00191619"/>
    <w:rsid w:val="00194BA8"/>
    <w:rsid w:val="001976BB"/>
    <w:rsid w:val="001A7580"/>
    <w:rsid w:val="001B5848"/>
    <w:rsid w:val="001C2A87"/>
    <w:rsid w:val="001F096A"/>
    <w:rsid w:val="00204BC8"/>
    <w:rsid w:val="00212A12"/>
    <w:rsid w:val="00222885"/>
    <w:rsid w:val="002557E9"/>
    <w:rsid w:val="00266CD0"/>
    <w:rsid w:val="00283201"/>
    <w:rsid w:val="00287E31"/>
    <w:rsid w:val="00295351"/>
    <w:rsid w:val="002B1CCD"/>
    <w:rsid w:val="002C5BB8"/>
    <w:rsid w:val="002C6B80"/>
    <w:rsid w:val="002E5672"/>
    <w:rsid w:val="00306984"/>
    <w:rsid w:val="00312BE0"/>
    <w:rsid w:val="00312F3F"/>
    <w:rsid w:val="00327458"/>
    <w:rsid w:val="00332DAF"/>
    <w:rsid w:val="00340FA9"/>
    <w:rsid w:val="003468CD"/>
    <w:rsid w:val="00347D3F"/>
    <w:rsid w:val="00380B98"/>
    <w:rsid w:val="003865AE"/>
    <w:rsid w:val="003D7A4A"/>
    <w:rsid w:val="003F42EB"/>
    <w:rsid w:val="003F4B54"/>
    <w:rsid w:val="004132BA"/>
    <w:rsid w:val="0042732B"/>
    <w:rsid w:val="00435BF8"/>
    <w:rsid w:val="0043636A"/>
    <w:rsid w:val="00440323"/>
    <w:rsid w:val="00490499"/>
    <w:rsid w:val="00493294"/>
    <w:rsid w:val="004934C6"/>
    <w:rsid w:val="004D38A7"/>
    <w:rsid w:val="004E1595"/>
    <w:rsid w:val="004E5D49"/>
    <w:rsid w:val="004E7E2D"/>
    <w:rsid w:val="005048B5"/>
    <w:rsid w:val="005113F0"/>
    <w:rsid w:val="005301BF"/>
    <w:rsid w:val="0053629C"/>
    <w:rsid w:val="00563C48"/>
    <w:rsid w:val="00584906"/>
    <w:rsid w:val="00584AD3"/>
    <w:rsid w:val="00594E55"/>
    <w:rsid w:val="005B28FA"/>
    <w:rsid w:val="005D0EB4"/>
    <w:rsid w:val="005D5981"/>
    <w:rsid w:val="0060154D"/>
    <w:rsid w:val="00605962"/>
    <w:rsid w:val="00640F42"/>
    <w:rsid w:val="00675667"/>
    <w:rsid w:val="00681CCC"/>
    <w:rsid w:val="006B7159"/>
    <w:rsid w:val="006C1D75"/>
    <w:rsid w:val="006D2AF8"/>
    <w:rsid w:val="00704FAD"/>
    <w:rsid w:val="007226AF"/>
    <w:rsid w:val="00725C28"/>
    <w:rsid w:val="00733993"/>
    <w:rsid w:val="007401F2"/>
    <w:rsid w:val="00757029"/>
    <w:rsid w:val="007875BA"/>
    <w:rsid w:val="00787CAA"/>
    <w:rsid w:val="007977FA"/>
    <w:rsid w:val="007A0527"/>
    <w:rsid w:val="007A0965"/>
    <w:rsid w:val="007B4053"/>
    <w:rsid w:val="007B577B"/>
    <w:rsid w:val="007C2F84"/>
    <w:rsid w:val="007C3E53"/>
    <w:rsid w:val="007D28A7"/>
    <w:rsid w:val="007E0811"/>
    <w:rsid w:val="007F095C"/>
    <w:rsid w:val="007F36FB"/>
    <w:rsid w:val="007F5CEC"/>
    <w:rsid w:val="007F6532"/>
    <w:rsid w:val="007F72AC"/>
    <w:rsid w:val="0080066B"/>
    <w:rsid w:val="00806B90"/>
    <w:rsid w:val="0080796F"/>
    <w:rsid w:val="00827669"/>
    <w:rsid w:val="008461F7"/>
    <w:rsid w:val="00851CA6"/>
    <w:rsid w:val="00853C97"/>
    <w:rsid w:val="0086352C"/>
    <w:rsid w:val="00872FE4"/>
    <w:rsid w:val="00894C10"/>
    <w:rsid w:val="008A0719"/>
    <w:rsid w:val="008A41FB"/>
    <w:rsid w:val="008B29F2"/>
    <w:rsid w:val="008B7343"/>
    <w:rsid w:val="008D56AB"/>
    <w:rsid w:val="00900559"/>
    <w:rsid w:val="0090288B"/>
    <w:rsid w:val="00917BFC"/>
    <w:rsid w:val="00946AD8"/>
    <w:rsid w:val="00963D0A"/>
    <w:rsid w:val="00964DD5"/>
    <w:rsid w:val="00977E9E"/>
    <w:rsid w:val="00993D1B"/>
    <w:rsid w:val="009A325E"/>
    <w:rsid w:val="009D246E"/>
    <w:rsid w:val="009E30A4"/>
    <w:rsid w:val="00A06073"/>
    <w:rsid w:val="00A309FE"/>
    <w:rsid w:val="00A35E4E"/>
    <w:rsid w:val="00A712E7"/>
    <w:rsid w:val="00A85C70"/>
    <w:rsid w:val="00A90BD5"/>
    <w:rsid w:val="00A975CC"/>
    <w:rsid w:val="00AA4DEA"/>
    <w:rsid w:val="00AB45C8"/>
    <w:rsid w:val="00AD2027"/>
    <w:rsid w:val="00AE0037"/>
    <w:rsid w:val="00B01FA3"/>
    <w:rsid w:val="00B15232"/>
    <w:rsid w:val="00B175A6"/>
    <w:rsid w:val="00B362CC"/>
    <w:rsid w:val="00B4470A"/>
    <w:rsid w:val="00B573F8"/>
    <w:rsid w:val="00B57729"/>
    <w:rsid w:val="00B61544"/>
    <w:rsid w:val="00B63E06"/>
    <w:rsid w:val="00B70196"/>
    <w:rsid w:val="00B74E51"/>
    <w:rsid w:val="00BD2EA5"/>
    <w:rsid w:val="00BD7A15"/>
    <w:rsid w:val="00C0031A"/>
    <w:rsid w:val="00C20616"/>
    <w:rsid w:val="00C34C20"/>
    <w:rsid w:val="00C53A1C"/>
    <w:rsid w:val="00C561F4"/>
    <w:rsid w:val="00CA0F23"/>
    <w:rsid w:val="00CA7811"/>
    <w:rsid w:val="00CB7F84"/>
    <w:rsid w:val="00CC1269"/>
    <w:rsid w:val="00CF4FEB"/>
    <w:rsid w:val="00D056E2"/>
    <w:rsid w:val="00D51063"/>
    <w:rsid w:val="00D77C8A"/>
    <w:rsid w:val="00D81659"/>
    <w:rsid w:val="00D81DDA"/>
    <w:rsid w:val="00D91F61"/>
    <w:rsid w:val="00D92A1E"/>
    <w:rsid w:val="00DB2EC2"/>
    <w:rsid w:val="00DC1025"/>
    <w:rsid w:val="00DC2B10"/>
    <w:rsid w:val="00DD15E9"/>
    <w:rsid w:val="00DF0F35"/>
    <w:rsid w:val="00E0445E"/>
    <w:rsid w:val="00E0799F"/>
    <w:rsid w:val="00E109AC"/>
    <w:rsid w:val="00E13610"/>
    <w:rsid w:val="00E33904"/>
    <w:rsid w:val="00E53780"/>
    <w:rsid w:val="00E55FA5"/>
    <w:rsid w:val="00E67BC9"/>
    <w:rsid w:val="00E816BE"/>
    <w:rsid w:val="00E81F80"/>
    <w:rsid w:val="00E87E4A"/>
    <w:rsid w:val="00E903A3"/>
    <w:rsid w:val="00E97D94"/>
    <w:rsid w:val="00EA2B7F"/>
    <w:rsid w:val="00EB7B13"/>
    <w:rsid w:val="00EC6430"/>
    <w:rsid w:val="00F003D2"/>
    <w:rsid w:val="00F175DE"/>
    <w:rsid w:val="00F22F71"/>
    <w:rsid w:val="00F3597A"/>
    <w:rsid w:val="00F45233"/>
    <w:rsid w:val="00F66BE2"/>
    <w:rsid w:val="00F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534157-F380-419A-8D45-0163F94E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427E9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04F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04F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704F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704F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04F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04F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04F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04F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04F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FA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4F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F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4FA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FA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FA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FA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FA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F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04FA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704F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04FA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04F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4F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704FAD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04FAD"/>
    <w:rPr>
      <w:i/>
      <w:iCs/>
    </w:rPr>
  </w:style>
  <w:style w:type="paragraph" w:styleId="NoSpacing">
    <w:name w:val="No Spacing"/>
    <w:uiPriority w:val="1"/>
    <w:qFormat/>
    <w:locked/>
    <w:rsid w:val="00704F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locked/>
    <w:rsid w:val="00704FA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4FA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04F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FA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locked/>
    <w:rsid w:val="00704F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locked/>
    <w:rsid w:val="00704F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locked/>
    <w:rsid w:val="00704F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locked/>
    <w:rsid w:val="00704FA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locked/>
    <w:rsid w:val="00704FA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04FA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locked/>
    <w:rsid w:val="0049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C6"/>
  </w:style>
  <w:style w:type="paragraph" w:styleId="Footer">
    <w:name w:val="footer"/>
    <w:basedOn w:val="Normal"/>
    <w:link w:val="FooterChar"/>
    <w:uiPriority w:val="99"/>
    <w:unhideWhenUsed/>
    <w:locked/>
    <w:rsid w:val="00493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4C6"/>
  </w:style>
  <w:style w:type="paragraph" w:styleId="ListParagraph">
    <w:name w:val="List Paragraph"/>
    <w:basedOn w:val="Normal"/>
    <w:uiPriority w:val="34"/>
    <w:qFormat/>
    <w:locked/>
    <w:rsid w:val="000B3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D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7D2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1C313.DFBF0D9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h3a_000\Dropbox\Solas\Solas%20Declaration%20as%20of%20070516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AE8AC920F547B6A604BF780E78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9E67-5663-4DE9-891E-402DFFE94E97}"/>
      </w:docPartPr>
      <w:docPartBody>
        <w:p w:rsidR="00DD39D0" w:rsidRDefault="003747E4">
          <w:pPr>
            <w:pStyle w:val="F3AE8AC920F547B6A604BF780E78760E"/>
          </w:pPr>
          <w:r w:rsidRPr="00573B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E4"/>
    <w:rsid w:val="003747E4"/>
    <w:rsid w:val="00DD39D0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AE8AC920F547B6A604BF780E78760E">
    <w:name w:val="F3AE8AC920F547B6A604BF780E787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73B2-A310-4169-8916-CE7EC7C0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Solas Declaration as of 070516a</Template>
  <TotalTime>10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ddh3ao96@gmail.com</dc:creator>
  <cp:lastModifiedBy>Anna Hall</cp:lastModifiedBy>
  <cp:revision>55</cp:revision>
  <cp:lastPrinted>2016-06-17T19:28:00Z</cp:lastPrinted>
  <dcterms:created xsi:type="dcterms:W3CDTF">2016-07-05T17:55:00Z</dcterms:created>
  <dcterms:modified xsi:type="dcterms:W3CDTF">2016-07-05T18:05:00Z</dcterms:modified>
</cp:coreProperties>
</file>